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17"/>
        <w:rPr>
          <w:rFonts w:eastAsia="黑体"/>
        </w:rPr>
      </w:pPr>
      <w:bookmarkStart w:id="0" w:name="_GoBack"/>
      <w:bookmarkEnd w:id="0"/>
      <w:r>
        <w:rPr>
          <w:rFonts w:hint="eastAsia" w:eastAsia="黑体"/>
        </w:rPr>
        <w:t>附件</w:t>
      </w:r>
      <w:r>
        <w:rPr>
          <w:rFonts w:eastAsia="黑体"/>
        </w:rPr>
        <w:t>1</w:t>
      </w:r>
    </w:p>
    <w:p>
      <w:pPr>
        <w:spacing w:line="600" w:lineRule="exact"/>
        <w:ind w:right="-17"/>
      </w:pPr>
    </w:p>
    <w:p>
      <w:pPr>
        <w:spacing w:line="520" w:lineRule="exact"/>
        <w:ind w:right="-17"/>
        <w:jc w:val="center"/>
        <w:rPr>
          <w:rFonts w:eastAsia="微软简标宋"/>
          <w:sz w:val="42"/>
          <w:szCs w:val="42"/>
        </w:rPr>
      </w:pPr>
      <w:r>
        <w:rPr>
          <w:rFonts w:hint="eastAsia" w:eastAsia="微软简标宋"/>
          <w:sz w:val="42"/>
          <w:szCs w:val="42"/>
        </w:rPr>
        <w:t>漯河市</w:t>
      </w:r>
      <w:r>
        <w:rPr>
          <w:rFonts w:eastAsia="微软简标宋"/>
          <w:sz w:val="42"/>
          <w:szCs w:val="42"/>
        </w:rPr>
        <w:t>2021</w:t>
      </w:r>
      <w:r>
        <w:rPr>
          <w:rFonts w:hint="eastAsia" w:eastAsia="微软简标宋"/>
          <w:sz w:val="42"/>
          <w:szCs w:val="42"/>
        </w:rPr>
        <w:t>年随迁子女分配入学存根</w:t>
      </w:r>
    </w:p>
    <w:p>
      <w:pPr>
        <w:spacing w:line="590" w:lineRule="exact"/>
        <w:ind w:right="-17"/>
        <w:rPr>
          <w:rFonts w:eastAsia="宋体"/>
        </w:rPr>
      </w:pPr>
    </w:p>
    <w:p>
      <w:pPr>
        <w:spacing w:line="590" w:lineRule="exact"/>
        <w:ind w:right="-17"/>
      </w:pPr>
      <w:r>
        <w:rPr>
          <w:rFonts w:eastAsia="宋体"/>
        </w:rPr>
        <w:t xml:space="preserve">                              </w:t>
      </w:r>
      <w:r>
        <w:rPr>
          <w:rFonts w:hint="eastAsia"/>
        </w:rPr>
        <w:t>编号：</w:t>
      </w:r>
      <w:r>
        <w:t xml:space="preserve">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号</w:t>
      </w:r>
    </w:p>
    <w:p>
      <w:pPr>
        <w:spacing w:line="590" w:lineRule="exact"/>
      </w:pPr>
      <w:r>
        <w:t xml:space="preserve">    </w:t>
      </w:r>
      <w:r>
        <w:rPr>
          <w:rFonts w:hint="eastAsia"/>
        </w:rPr>
        <w:t>学生</w:t>
      </w:r>
      <w:r>
        <w:t xml:space="preserve">             </w:t>
      </w:r>
      <w:r>
        <w:rPr>
          <w:rFonts w:hint="eastAsia"/>
        </w:rPr>
        <w:t>，系</w:t>
      </w:r>
      <w:r>
        <w:t xml:space="preserve">          </w:t>
      </w:r>
      <w:r>
        <w:rPr>
          <w:rFonts w:hint="eastAsia"/>
        </w:rPr>
        <w:t>省</w:t>
      </w:r>
      <w:r>
        <w:t xml:space="preserve">           </w:t>
      </w:r>
      <w:r>
        <w:rPr>
          <w:rFonts w:hint="eastAsia"/>
        </w:rPr>
        <w:t>市（县、区）进城务工人员随迁子女，经审查认定，被分配到</w:t>
      </w:r>
      <w:r>
        <w:t xml:space="preserve">           </w:t>
      </w:r>
    </w:p>
    <w:p>
      <w:pPr>
        <w:spacing w:line="590" w:lineRule="exact"/>
      </w:pPr>
      <w:r>
        <w:rPr>
          <w:rFonts w:hint="eastAsia"/>
        </w:rPr>
        <w:t>学校就读。学生全国学籍号：</w:t>
      </w:r>
    </w:p>
    <w:p>
      <w:pPr>
        <w:spacing w:line="590" w:lineRule="exact"/>
      </w:pPr>
      <w:r>
        <w:t xml:space="preserve">                                       </w:t>
      </w:r>
    </w:p>
    <w:p>
      <w:pPr>
        <w:spacing w:line="590" w:lineRule="exact"/>
      </w:pPr>
      <w:r>
        <w:t xml:space="preserve">                           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      </w:t>
      </w:r>
    </w:p>
    <w:p>
      <w:pPr>
        <w:spacing w:line="520" w:lineRule="exact"/>
        <w:ind w:right="-17"/>
        <w:jc w:val="center"/>
        <w:rPr>
          <w:rFonts w:eastAsia="宋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727700" cy="0"/>
                <wp:effectExtent l="13970" t="13970" r="30480" b="2413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2857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13.8pt;height:0pt;width:451pt;z-index:251659264;mso-width-relative:page;mso-height-relative:page;" filled="f" stroked="t" coordsize="21600,21600" o:allowincell="f" o:gfxdata="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xTauPW&#10;AAAABgEAAA8AAAAAAAAAAQAgAAAAIgAAAGRycy9kb3ducmV2LnhtbFBLAQIUABQAAAAIAIdO4kD+&#10;E0IL6QEAANwDAAAOAAAAAAAAAAEAIAAAACUBAABkcnMvZTJvRG9jLnhtbFBLBQYAAAAABgAGAFkB&#10;AACABQAAAAA=&#10;">
                <v:fill on="f" focussize="0,0"/>
                <v:stroke weight="2.25pt" color="#00000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20" w:lineRule="exact"/>
        <w:ind w:right="-17"/>
        <w:jc w:val="center"/>
        <w:rPr>
          <w:rFonts w:eastAsia="微软简标宋"/>
          <w:spacing w:val="40"/>
          <w:sz w:val="38"/>
          <w:szCs w:val="38"/>
        </w:rPr>
      </w:pPr>
    </w:p>
    <w:p>
      <w:pPr>
        <w:spacing w:line="220" w:lineRule="exact"/>
        <w:ind w:right="-17"/>
        <w:jc w:val="center"/>
        <w:rPr>
          <w:rFonts w:eastAsia="微软简标宋"/>
          <w:spacing w:val="40"/>
          <w:sz w:val="38"/>
          <w:szCs w:val="38"/>
        </w:rPr>
      </w:pPr>
    </w:p>
    <w:p>
      <w:pPr>
        <w:spacing w:line="220" w:lineRule="exact"/>
        <w:ind w:right="-17"/>
        <w:jc w:val="center"/>
        <w:rPr>
          <w:rFonts w:eastAsia="微软简标宋"/>
          <w:spacing w:val="40"/>
          <w:sz w:val="38"/>
          <w:szCs w:val="38"/>
        </w:rPr>
      </w:pPr>
    </w:p>
    <w:p>
      <w:pPr>
        <w:spacing w:line="640" w:lineRule="exact"/>
        <w:ind w:right="-17"/>
        <w:jc w:val="center"/>
        <w:rPr>
          <w:rFonts w:eastAsia="微软简标宋"/>
          <w:sz w:val="42"/>
          <w:szCs w:val="42"/>
        </w:rPr>
      </w:pPr>
      <w:r>
        <w:rPr>
          <w:rFonts w:hint="eastAsia" w:eastAsia="微软简标宋"/>
          <w:sz w:val="42"/>
          <w:szCs w:val="42"/>
        </w:rPr>
        <w:t>漯河市</w:t>
      </w:r>
      <w:r>
        <w:rPr>
          <w:rFonts w:eastAsia="微软简标宋"/>
          <w:sz w:val="42"/>
          <w:szCs w:val="42"/>
        </w:rPr>
        <w:t>2021</w:t>
      </w:r>
      <w:r>
        <w:rPr>
          <w:rFonts w:hint="eastAsia" w:eastAsia="微软简标宋"/>
          <w:sz w:val="42"/>
          <w:szCs w:val="42"/>
        </w:rPr>
        <w:t>年随迁子女分配入学通知书</w:t>
      </w:r>
    </w:p>
    <w:p>
      <w:pPr>
        <w:spacing w:line="590" w:lineRule="exact"/>
        <w:ind w:right="-17"/>
      </w:pPr>
    </w:p>
    <w:p>
      <w:pPr>
        <w:spacing w:line="590" w:lineRule="exact"/>
        <w:ind w:right="-17"/>
      </w:pPr>
      <w:r>
        <w:t xml:space="preserve">                                </w:t>
      </w:r>
      <w:r>
        <w:rPr>
          <w:rFonts w:hint="eastAsia"/>
        </w:rPr>
        <w:t>编号：</w:t>
      </w:r>
      <w:r>
        <w:t xml:space="preserve">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号</w:t>
      </w:r>
    </w:p>
    <w:p>
      <w:pPr>
        <w:spacing w:line="590" w:lineRule="exact"/>
        <w:ind w:right="-17"/>
      </w:pPr>
      <w:r>
        <w:rPr>
          <w:rFonts w:eastAsia="宋体"/>
        </w:rPr>
        <w:t xml:space="preserve">                   </w:t>
      </w:r>
      <w:r>
        <w:rPr>
          <w:rFonts w:hint="eastAsia"/>
        </w:rPr>
        <w:t>学校：</w:t>
      </w:r>
    </w:p>
    <w:p>
      <w:pPr>
        <w:spacing w:line="590" w:lineRule="exact"/>
      </w:pPr>
      <w:r>
        <w:t xml:space="preserve">           </w:t>
      </w:r>
      <w:r>
        <w:rPr>
          <w:rFonts w:hint="eastAsia"/>
        </w:rPr>
        <w:t>同学系</w:t>
      </w:r>
      <w:r>
        <w:t xml:space="preserve">       </w:t>
      </w:r>
      <w:r>
        <w:rPr>
          <w:rFonts w:hint="eastAsia"/>
        </w:rPr>
        <w:t>省</w:t>
      </w:r>
      <w:r>
        <w:t xml:space="preserve">       </w:t>
      </w:r>
      <w:r>
        <w:rPr>
          <w:rFonts w:hint="eastAsia"/>
        </w:rPr>
        <w:t>市</w:t>
      </w:r>
      <w:r>
        <w:t xml:space="preserve">          </w:t>
      </w:r>
      <w:r>
        <w:rPr>
          <w:rFonts w:hint="eastAsia"/>
        </w:rPr>
        <w:t>（县、区）人，</w:t>
      </w:r>
    </w:p>
    <w:p>
      <w:pPr>
        <w:spacing w:line="590" w:lineRule="exact"/>
      </w:pPr>
      <w:r>
        <w:rPr>
          <w:rFonts w:hint="eastAsia"/>
        </w:rPr>
        <w:t>需在我市接受义务教育，经审核认定，符合随迁子女入学条件，现根据有关文件精神和要求，将其分配到你校就读，请接收。学生全国学籍号：</w:t>
      </w:r>
    </w:p>
    <w:p>
      <w:pPr>
        <w:tabs>
          <w:tab w:val="left" w:pos="6090"/>
        </w:tabs>
        <w:spacing w:line="590" w:lineRule="exact"/>
        <w:ind w:firstLine="5440" w:firstLineChars="1700"/>
      </w:pPr>
      <w:r>
        <w:t xml:space="preserve">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</w:t>
      </w:r>
    </w:p>
    <w:p>
      <w:pPr>
        <w:tabs>
          <w:tab w:val="left" w:pos="6090"/>
        </w:tabs>
        <w:spacing w:line="590" w:lineRule="exact"/>
        <w:ind w:firstLine="5440" w:firstLineChars="1700"/>
      </w:pPr>
      <w:r>
        <w:t xml:space="preserve">      </w:t>
      </w:r>
    </w:p>
    <w:p>
      <w:pPr>
        <w:spacing w:line="600" w:lineRule="exact"/>
        <w:rPr>
          <w:rFonts w:eastAsia="黑体"/>
        </w:rPr>
      </w:pPr>
      <w:r>
        <w:rPr>
          <w:rFonts w:hint="eastAsia" w:eastAsia="黑体"/>
        </w:rPr>
        <w:t>附件</w:t>
      </w:r>
      <w:r>
        <w:rPr>
          <w:rFonts w:eastAsia="黑体"/>
        </w:rPr>
        <w:t>2</w:t>
      </w:r>
    </w:p>
    <w:p>
      <w:pPr>
        <w:spacing w:line="760" w:lineRule="exact"/>
        <w:jc w:val="center"/>
        <w:rPr>
          <w:rFonts w:eastAsia="微软简标宋"/>
          <w:bCs/>
          <w:sz w:val="42"/>
          <w:szCs w:val="42"/>
        </w:rPr>
      </w:pPr>
      <w:r>
        <w:rPr>
          <w:rFonts w:eastAsia="微软简标宋"/>
          <w:bCs/>
          <w:sz w:val="42"/>
          <w:szCs w:val="42"/>
        </w:rPr>
        <w:t>2021</w:t>
      </w:r>
      <w:r>
        <w:rPr>
          <w:rFonts w:hint="eastAsia" w:eastAsia="微软简标宋"/>
          <w:bCs/>
          <w:sz w:val="42"/>
          <w:szCs w:val="42"/>
        </w:rPr>
        <w:t>年小学毕业生报名登记表</w:t>
      </w:r>
    </w:p>
    <w:p>
      <w:pPr>
        <w:rPr>
          <w:rFonts w:eastAsia="楷体_GB2312"/>
          <w:b/>
          <w:bCs/>
          <w:sz w:val="28"/>
          <w:szCs w:val="28"/>
        </w:rPr>
      </w:pPr>
    </w:p>
    <w:p>
      <w:pPr>
        <w:rPr>
          <w:rFonts w:eastAsia="楷体_GB2312"/>
          <w:bCs/>
          <w:sz w:val="24"/>
          <w:szCs w:val="24"/>
        </w:rPr>
      </w:pPr>
      <w:r>
        <w:rPr>
          <w:rFonts w:eastAsia="楷体_GB2312"/>
          <w:bCs/>
          <w:sz w:val="24"/>
          <w:szCs w:val="24"/>
        </w:rPr>
        <w:t xml:space="preserve">          </w:t>
      </w:r>
      <w:r>
        <w:rPr>
          <w:rFonts w:hint="eastAsia" w:eastAsia="楷体_GB2312"/>
          <w:bCs/>
          <w:sz w:val="24"/>
          <w:szCs w:val="24"/>
        </w:rPr>
        <w:t>区</w:t>
      </w:r>
      <w:r>
        <w:rPr>
          <w:rFonts w:eastAsia="楷体_GB2312"/>
          <w:bCs/>
          <w:sz w:val="24"/>
          <w:szCs w:val="24"/>
        </w:rPr>
        <w:t xml:space="preserve">              </w:t>
      </w:r>
      <w:r>
        <w:rPr>
          <w:rFonts w:hint="eastAsia" w:eastAsia="楷体_GB2312"/>
          <w:bCs/>
          <w:sz w:val="24"/>
          <w:szCs w:val="24"/>
        </w:rPr>
        <w:t>小学</w:t>
      </w:r>
      <w:r>
        <w:rPr>
          <w:rFonts w:eastAsia="楷体_GB2312"/>
          <w:bCs/>
          <w:sz w:val="24"/>
          <w:szCs w:val="24"/>
        </w:rPr>
        <w:t xml:space="preserve"> </w:t>
      </w:r>
      <w:r>
        <w:rPr>
          <w:rFonts w:hint="eastAsia" w:eastAsia="楷体_GB2312"/>
          <w:bCs/>
          <w:sz w:val="24"/>
          <w:szCs w:val="24"/>
        </w:rPr>
        <w:t>（盖章）</w:t>
      </w:r>
      <w:r>
        <w:rPr>
          <w:rFonts w:eastAsia="楷体_GB2312"/>
          <w:bCs/>
          <w:sz w:val="24"/>
          <w:szCs w:val="24"/>
        </w:rPr>
        <w:t xml:space="preserve">    </w:t>
      </w:r>
      <w:r>
        <w:rPr>
          <w:rFonts w:hint="eastAsia" w:eastAsia="楷体_GB2312"/>
          <w:bCs/>
          <w:sz w:val="24"/>
          <w:szCs w:val="24"/>
        </w:rPr>
        <w:t>学校标识码：</w:t>
      </w:r>
      <w:r>
        <w:rPr>
          <w:rFonts w:eastAsia="楷体_GB2312"/>
          <w:bCs/>
          <w:sz w:val="24"/>
          <w:szCs w:val="24"/>
        </w:rPr>
        <w:t xml:space="preserve">              </w:t>
      </w:r>
    </w:p>
    <w:p>
      <w:pPr>
        <w:spacing w:line="100" w:lineRule="exact"/>
      </w:pPr>
    </w:p>
    <w:tbl>
      <w:tblPr>
        <w:tblStyle w:val="11"/>
        <w:tblW w:w="9001" w:type="dxa"/>
        <w:tblInd w:w="13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2"/>
        <w:gridCol w:w="658"/>
        <w:gridCol w:w="967"/>
        <w:gridCol w:w="272"/>
        <w:gridCol w:w="592"/>
        <w:gridCol w:w="255"/>
        <w:gridCol w:w="564"/>
        <w:gridCol w:w="248"/>
        <w:gridCol w:w="765"/>
        <w:gridCol w:w="89"/>
        <w:gridCol w:w="573"/>
        <w:gridCol w:w="19"/>
        <w:gridCol w:w="751"/>
        <w:gridCol w:w="502"/>
        <w:gridCol w:w="18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89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62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81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45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5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全国学籍号</w:t>
            </w:r>
          </w:p>
        </w:tc>
        <w:tc>
          <w:tcPr>
            <w:tcW w:w="5597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5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597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5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入小学时间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毕业班级</w:t>
            </w:r>
          </w:p>
        </w:tc>
        <w:tc>
          <w:tcPr>
            <w:tcW w:w="193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86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父母</w:t>
            </w:r>
          </w:p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父亲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223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86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母亲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223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</w:trPr>
        <w:tc>
          <w:tcPr>
            <w:tcW w:w="15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户籍地址</w:t>
            </w:r>
          </w:p>
        </w:tc>
        <w:tc>
          <w:tcPr>
            <w:tcW w:w="7447" w:type="dxa"/>
            <w:gridSpan w:val="13"/>
            <w:vAlign w:val="center"/>
          </w:tcPr>
          <w:p>
            <w:pPr>
              <w:spacing w:line="340" w:lineRule="exact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</w:trPr>
        <w:tc>
          <w:tcPr>
            <w:tcW w:w="15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家庭实际住址</w:t>
            </w:r>
          </w:p>
        </w:tc>
        <w:tc>
          <w:tcPr>
            <w:tcW w:w="7447" w:type="dxa"/>
            <w:gridSpan w:val="13"/>
            <w:vAlign w:val="center"/>
          </w:tcPr>
          <w:p>
            <w:pPr>
              <w:spacing w:line="340" w:lineRule="exact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拟报初中</w:t>
            </w:r>
          </w:p>
        </w:tc>
        <w:tc>
          <w:tcPr>
            <w:tcW w:w="7447" w:type="dxa"/>
            <w:gridSpan w:val="13"/>
            <w:vAlign w:val="center"/>
          </w:tcPr>
          <w:p>
            <w:pPr>
              <w:spacing w:line="340" w:lineRule="exact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exact"/>
        </w:trPr>
        <w:tc>
          <w:tcPr>
            <w:tcW w:w="15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家长签字</w:t>
            </w:r>
          </w:p>
        </w:tc>
        <w:tc>
          <w:tcPr>
            <w:tcW w:w="2898" w:type="dxa"/>
            <w:gridSpan w:val="6"/>
            <w:vAlign w:val="center"/>
          </w:tcPr>
          <w:p>
            <w:pPr>
              <w:spacing w:line="340" w:lineRule="exact"/>
              <w:rPr>
                <w:rFonts w:eastAsia="宋体"/>
                <w:b/>
                <w:bCs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eastAsia="宋体"/>
                <w:b/>
                <w:bCs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 xml:space="preserve">          </w:t>
            </w:r>
            <w:r>
              <w:rPr>
                <w:rFonts w:hint="eastAsia" w:eastAsia="宋体"/>
                <w:b/>
                <w:bCs/>
                <w:sz w:val="21"/>
                <w:szCs w:val="21"/>
              </w:rPr>
              <w:t>年</w:t>
            </w:r>
            <w:r>
              <w:rPr>
                <w:rFonts w:eastAsia="宋体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hint="eastAsia" w:eastAsia="宋体"/>
                <w:b/>
                <w:bCs/>
                <w:sz w:val="21"/>
                <w:szCs w:val="21"/>
              </w:rPr>
              <w:t>月</w:t>
            </w:r>
            <w:r>
              <w:rPr>
                <w:rFonts w:eastAsia="宋体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hint="eastAsia" w:eastAsia="宋体"/>
                <w:b/>
                <w:bCs/>
                <w:sz w:val="21"/>
                <w:szCs w:val="21"/>
              </w:rPr>
              <w:t>日</w:t>
            </w:r>
            <w:r>
              <w:rPr>
                <w:rFonts w:eastAsia="宋体"/>
                <w:b/>
                <w:bCs/>
                <w:sz w:val="21"/>
                <w:szCs w:val="21"/>
              </w:rPr>
              <w:t xml:space="preserve">   </w:t>
            </w:r>
          </w:p>
        </w:tc>
        <w:tc>
          <w:tcPr>
            <w:tcW w:w="144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班主任签字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spacing w:line="340" w:lineRule="exact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 xml:space="preserve">                                                    </w:t>
            </w:r>
          </w:p>
          <w:p>
            <w:pPr>
              <w:spacing w:line="340" w:lineRule="exact"/>
              <w:rPr>
                <w:rFonts w:eastAsia="宋体"/>
                <w:b/>
                <w:bCs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 xml:space="preserve">             </w:t>
            </w:r>
            <w:r>
              <w:rPr>
                <w:rFonts w:hint="eastAsia" w:eastAsia="宋体"/>
                <w:b/>
                <w:bCs/>
                <w:sz w:val="21"/>
                <w:szCs w:val="21"/>
              </w:rPr>
              <w:t>年</w:t>
            </w:r>
            <w:r>
              <w:rPr>
                <w:rFonts w:eastAsia="宋体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hint="eastAsia" w:eastAsia="宋体"/>
                <w:b/>
                <w:bCs/>
                <w:sz w:val="21"/>
                <w:szCs w:val="21"/>
              </w:rPr>
              <w:t>月</w:t>
            </w:r>
            <w:r>
              <w:rPr>
                <w:rFonts w:eastAsia="宋体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hint="eastAsia" w:eastAsia="宋体"/>
                <w:b/>
                <w:bCs/>
                <w:sz w:val="21"/>
                <w:szCs w:val="21"/>
              </w:rPr>
              <w:t>日</w:t>
            </w:r>
            <w:r>
              <w:rPr>
                <w:rFonts w:eastAsia="宋体"/>
                <w:b/>
                <w:bCs/>
                <w:sz w:val="21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exact"/>
        </w:trPr>
        <w:tc>
          <w:tcPr>
            <w:tcW w:w="155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tabs>
                <w:tab w:val="left" w:pos="1241"/>
                <w:tab w:val="left" w:pos="1601"/>
              </w:tabs>
              <w:wordWrap w:val="0"/>
              <w:spacing w:line="44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校长签字</w:t>
            </w:r>
          </w:p>
        </w:tc>
        <w:tc>
          <w:tcPr>
            <w:tcW w:w="7447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spacing w:line="440" w:lineRule="exact"/>
              <w:ind w:left="4767"/>
              <w:rPr>
                <w:rFonts w:eastAsia="宋体"/>
                <w:b/>
                <w:bCs/>
                <w:sz w:val="21"/>
                <w:szCs w:val="21"/>
              </w:rPr>
            </w:pPr>
          </w:p>
          <w:p>
            <w:pPr>
              <w:spacing w:line="440" w:lineRule="exact"/>
              <w:ind w:left="4767"/>
              <w:rPr>
                <w:rFonts w:eastAsia="宋体"/>
                <w:b/>
                <w:bCs/>
                <w:sz w:val="21"/>
                <w:szCs w:val="21"/>
              </w:rPr>
            </w:pPr>
          </w:p>
          <w:p>
            <w:pPr>
              <w:spacing w:line="460" w:lineRule="exact"/>
              <w:ind w:left="4767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（学校印章）</w:t>
            </w:r>
          </w:p>
          <w:p>
            <w:pPr>
              <w:tabs>
                <w:tab w:val="left" w:pos="1674"/>
              </w:tabs>
              <w:spacing w:line="460" w:lineRule="exact"/>
              <w:ind w:right="480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 xml:space="preserve">                                              </w:t>
            </w:r>
            <w:r>
              <w:rPr>
                <w:rFonts w:hint="eastAsia" w:eastAsia="宋体"/>
                <w:b/>
                <w:bCs/>
                <w:sz w:val="21"/>
                <w:szCs w:val="21"/>
              </w:rPr>
              <w:t>年</w:t>
            </w:r>
            <w:r>
              <w:rPr>
                <w:rFonts w:eastAsia="宋体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 w:eastAsia="宋体"/>
                <w:b/>
                <w:bCs/>
                <w:sz w:val="21"/>
                <w:szCs w:val="21"/>
              </w:rPr>
              <w:t>月</w:t>
            </w:r>
            <w:r>
              <w:rPr>
                <w:rFonts w:eastAsia="宋体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 w:eastAsia="宋体"/>
                <w:b/>
                <w:bCs/>
                <w:sz w:val="21"/>
                <w:szCs w:val="21"/>
              </w:rPr>
              <w:t>日</w:t>
            </w:r>
            <w:r>
              <w:rPr>
                <w:rFonts w:eastAsia="宋体"/>
                <w:b/>
                <w:bCs/>
                <w:sz w:val="21"/>
                <w:szCs w:val="21"/>
              </w:rPr>
              <w:t xml:space="preserve">      </w:t>
            </w:r>
          </w:p>
          <w:p>
            <w:pPr>
              <w:spacing w:line="440" w:lineRule="exact"/>
              <w:ind w:left="280"/>
              <w:rPr>
                <w:rFonts w:eastAsia="宋体"/>
                <w:b/>
                <w:bCs/>
                <w:sz w:val="21"/>
                <w:szCs w:val="21"/>
              </w:rPr>
            </w:pPr>
          </w:p>
          <w:p>
            <w:pPr>
              <w:tabs>
                <w:tab w:val="left" w:pos="1241"/>
                <w:tab w:val="left" w:pos="1601"/>
              </w:tabs>
              <w:wordWrap w:val="0"/>
              <w:spacing w:line="440" w:lineRule="exact"/>
              <w:ind w:right="360"/>
              <w:jc w:val="right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 xml:space="preserve"> </w:t>
            </w:r>
          </w:p>
        </w:tc>
      </w:tr>
    </w:tbl>
    <w:p>
      <w:pPr>
        <w:spacing w:line="590" w:lineRule="exact"/>
        <w:rPr>
          <w:rFonts w:eastAsia="黑体"/>
        </w:rPr>
        <w:sectPr>
          <w:footerReference r:id="rId3" w:type="default"/>
          <w:footerReference r:id="rId4" w:type="even"/>
          <w:pgSz w:w="11906" w:h="16838"/>
          <w:pgMar w:top="1701" w:right="1304" w:bottom="1134" w:left="1304" w:header="1134" w:footer="1588" w:gutter="284"/>
          <w:cols w:space="425" w:num="1"/>
          <w:docGrid w:linePitch="312" w:charSpace="0"/>
        </w:sectPr>
      </w:pPr>
    </w:p>
    <w:p>
      <w:pPr>
        <w:spacing w:line="590" w:lineRule="exact"/>
        <w:rPr>
          <w:rFonts w:eastAsia="黑体"/>
        </w:rPr>
      </w:pPr>
      <w:r>
        <w:rPr>
          <w:rFonts w:hint="eastAsia" w:eastAsia="黑体"/>
        </w:rPr>
        <w:t>附件</w:t>
      </w:r>
      <w:r>
        <w:rPr>
          <w:rFonts w:eastAsia="黑体"/>
        </w:rPr>
        <w:t>3</w:t>
      </w:r>
    </w:p>
    <w:p>
      <w:pPr>
        <w:jc w:val="center"/>
        <w:rPr>
          <w:rFonts w:eastAsia="微软简标宋"/>
          <w:spacing w:val="20"/>
          <w:sz w:val="44"/>
          <w:szCs w:val="44"/>
        </w:rPr>
      </w:pPr>
      <w:r>
        <w:rPr>
          <w:rFonts w:hint="eastAsia" w:eastAsia="微软简标宋"/>
          <w:spacing w:val="20"/>
          <w:sz w:val="44"/>
          <w:szCs w:val="44"/>
        </w:rPr>
        <w:t>市区小学</w:t>
      </w:r>
      <w:r>
        <w:rPr>
          <w:rFonts w:eastAsia="微软简标宋"/>
          <w:spacing w:val="20"/>
          <w:sz w:val="44"/>
          <w:szCs w:val="44"/>
        </w:rPr>
        <w:t>2021</w:t>
      </w:r>
      <w:r>
        <w:rPr>
          <w:rFonts w:hint="eastAsia" w:eastAsia="微软简标宋"/>
          <w:spacing w:val="20"/>
          <w:sz w:val="44"/>
          <w:szCs w:val="44"/>
        </w:rPr>
        <w:t>年毕业生报名情况汇总表</w:t>
      </w:r>
    </w:p>
    <w:p>
      <w:pPr>
        <w:spacing w:line="200" w:lineRule="exact"/>
      </w:pPr>
    </w:p>
    <w:p>
      <w:pPr>
        <w:spacing w:line="500" w:lineRule="exact"/>
        <w:ind w:firstLine="240" w:firstLineChars="100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 xml:space="preserve">            </w:t>
      </w:r>
      <w:r>
        <w:rPr>
          <w:rFonts w:hint="eastAsia" w:eastAsia="楷体_GB2312"/>
          <w:sz w:val="24"/>
          <w:szCs w:val="24"/>
        </w:rPr>
        <w:t>区</w:t>
      </w:r>
      <w:r>
        <w:rPr>
          <w:rFonts w:eastAsia="楷体_GB2312"/>
          <w:sz w:val="24"/>
          <w:szCs w:val="24"/>
        </w:rPr>
        <w:t xml:space="preserve">           </w:t>
      </w:r>
      <w:r>
        <w:rPr>
          <w:rFonts w:hint="eastAsia" w:eastAsia="楷体_GB2312"/>
          <w:sz w:val="24"/>
          <w:szCs w:val="24"/>
        </w:rPr>
        <w:t>小学（盖章）</w:t>
      </w:r>
      <w:r>
        <w:rPr>
          <w:rFonts w:eastAsia="楷体_GB2312"/>
          <w:sz w:val="24"/>
          <w:szCs w:val="24"/>
        </w:rPr>
        <w:t xml:space="preserve">             </w:t>
      </w:r>
      <w:r>
        <w:rPr>
          <w:rFonts w:hint="eastAsia" w:eastAsia="楷体_GB2312"/>
          <w:sz w:val="24"/>
          <w:szCs w:val="24"/>
        </w:rPr>
        <w:t>学校标示码：</w:t>
      </w:r>
      <w:r>
        <w:rPr>
          <w:rFonts w:eastAsia="楷体_GB2312"/>
          <w:sz w:val="24"/>
          <w:szCs w:val="24"/>
        </w:rPr>
        <w:t xml:space="preserve">                     </w:t>
      </w:r>
      <w:r>
        <w:rPr>
          <w:rFonts w:hint="eastAsia" w:eastAsia="楷体_GB2312"/>
          <w:sz w:val="24"/>
          <w:szCs w:val="24"/>
        </w:rPr>
        <w:t>拟报初中：</w:t>
      </w:r>
    </w:p>
    <w:tbl>
      <w:tblPr>
        <w:tblStyle w:val="11"/>
        <w:tblW w:w="14530" w:type="dxa"/>
        <w:tblInd w:w="5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2"/>
        <w:gridCol w:w="1442"/>
        <w:gridCol w:w="742"/>
        <w:gridCol w:w="616"/>
        <w:gridCol w:w="2363"/>
        <w:gridCol w:w="2486"/>
        <w:gridCol w:w="2371"/>
        <w:gridCol w:w="2507"/>
        <w:gridCol w:w="13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</w:trPr>
        <w:tc>
          <w:tcPr>
            <w:tcW w:w="682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442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42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616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2363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学籍号码</w:t>
            </w:r>
          </w:p>
        </w:tc>
        <w:tc>
          <w:tcPr>
            <w:tcW w:w="2486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37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2507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户籍地址</w:t>
            </w:r>
          </w:p>
        </w:tc>
        <w:tc>
          <w:tcPr>
            <w:tcW w:w="132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</w:trPr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</w:trPr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</w:trPr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</w:trPr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</w:trPr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</w:trPr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</w:trPr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</w:trPr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</w:trPr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</w:trPr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</w:trPr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</w:trPr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</w:trPr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</w:trPr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8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</w:trPr>
        <w:tc>
          <w:tcPr>
            <w:tcW w:w="682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2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3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86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1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07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21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>
      <w:pPr>
        <w:spacing w:line="420" w:lineRule="exact"/>
        <w:rPr>
          <w:rFonts w:eastAsia="楷体_GB2312"/>
          <w:bCs/>
          <w:sz w:val="24"/>
          <w:szCs w:val="24"/>
        </w:rPr>
        <w:sectPr>
          <w:footerReference r:id="rId5" w:type="default"/>
          <w:footerReference r:id="rId6" w:type="even"/>
          <w:pgSz w:w="16840" w:h="11907" w:orient="landscape"/>
          <w:pgMar w:top="1134" w:right="1134" w:bottom="1134" w:left="1134" w:header="1134" w:footer="1588" w:gutter="0"/>
          <w:cols w:space="425" w:num="1"/>
          <w:docGrid w:linePitch="312" w:charSpace="0"/>
        </w:sectPr>
      </w:pPr>
      <w:r>
        <w:rPr>
          <w:rFonts w:eastAsia="楷体_GB2312"/>
          <w:bCs/>
          <w:sz w:val="24"/>
          <w:szCs w:val="24"/>
        </w:rPr>
        <w:t xml:space="preserve"> </w:t>
      </w:r>
      <w:r>
        <w:rPr>
          <w:rFonts w:eastAsia="楷体_GB2312"/>
          <w:bCs/>
          <w:spacing w:val="-17"/>
          <w:sz w:val="24"/>
          <w:szCs w:val="24"/>
        </w:rPr>
        <w:t xml:space="preserve"> </w:t>
      </w:r>
      <w:r>
        <w:rPr>
          <w:rFonts w:hint="eastAsia" w:eastAsia="楷体_GB2312"/>
          <w:bCs/>
          <w:spacing w:val="-17"/>
          <w:sz w:val="24"/>
          <w:szCs w:val="24"/>
        </w:rPr>
        <w:t>（注：此表用</w:t>
      </w:r>
      <w:r>
        <w:rPr>
          <w:rFonts w:eastAsia="楷体_GB2312"/>
          <w:bCs/>
          <w:spacing w:val="-17"/>
          <w:sz w:val="24"/>
          <w:szCs w:val="24"/>
        </w:rPr>
        <w:t>A4</w:t>
      </w:r>
      <w:r>
        <w:rPr>
          <w:rFonts w:hint="eastAsia" w:eastAsia="楷体_GB2312"/>
          <w:bCs/>
          <w:spacing w:val="-17"/>
          <w:sz w:val="24"/>
          <w:szCs w:val="24"/>
        </w:rPr>
        <w:t>纸横向打印，格式为</w:t>
      </w:r>
      <w:r>
        <w:rPr>
          <w:rFonts w:eastAsia="楷体_GB2312"/>
          <w:bCs/>
          <w:spacing w:val="-17"/>
          <w:sz w:val="24"/>
          <w:szCs w:val="24"/>
        </w:rPr>
        <w:t>EXCEL</w:t>
      </w:r>
      <w:r>
        <w:rPr>
          <w:rFonts w:hint="eastAsia" w:eastAsia="楷体_GB2312"/>
          <w:bCs/>
          <w:spacing w:val="-17"/>
          <w:sz w:val="24"/>
          <w:szCs w:val="24"/>
        </w:rPr>
        <w:t>表格，每页填写</w:t>
      </w:r>
      <w:r>
        <w:rPr>
          <w:rFonts w:eastAsia="楷体_GB2312"/>
          <w:bCs/>
          <w:spacing w:val="-17"/>
          <w:sz w:val="24"/>
          <w:szCs w:val="24"/>
        </w:rPr>
        <w:t>15</w:t>
      </w:r>
      <w:r>
        <w:rPr>
          <w:rFonts w:hint="eastAsia" w:eastAsia="楷体_GB2312"/>
          <w:bCs/>
          <w:spacing w:val="-17"/>
          <w:sz w:val="24"/>
          <w:szCs w:val="24"/>
        </w:rPr>
        <w:t>名学生）。</w:t>
      </w:r>
      <w:r>
        <w:rPr>
          <w:rFonts w:eastAsia="楷体_GB2312"/>
          <w:bCs/>
          <w:sz w:val="24"/>
          <w:szCs w:val="24"/>
        </w:rPr>
        <w:t xml:space="preserve">     </w:t>
      </w:r>
      <w:r>
        <w:rPr>
          <w:rFonts w:hint="eastAsia" w:eastAsia="楷体_GB2312"/>
          <w:bCs/>
          <w:sz w:val="24"/>
          <w:szCs w:val="24"/>
        </w:rPr>
        <w:t>填报人：</w:t>
      </w:r>
      <w:r>
        <w:rPr>
          <w:rFonts w:eastAsia="楷体_GB2312"/>
          <w:bCs/>
          <w:sz w:val="24"/>
          <w:szCs w:val="24"/>
        </w:rPr>
        <w:t xml:space="preserve">          </w:t>
      </w:r>
      <w:r>
        <w:rPr>
          <w:rFonts w:hint="eastAsia" w:eastAsia="楷体_GB2312"/>
          <w:bCs/>
          <w:sz w:val="24"/>
          <w:szCs w:val="24"/>
        </w:rPr>
        <w:t>手机：</w:t>
      </w:r>
      <w:r>
        <w:rPr>
          <w:rFonts w:eastAsia="楷体_GB2312"/>
          <w:bCs/>
          <w:sz w:val="24"/>
          <w:szCs w:val="24"/>
        </w:rPr>
        <w:t xml:space="preserve">                </w:t>
      </w:r>
      <w:r>
        <w:rPr>
          <w:rFonts w:hint="eastAsia" w:eastAsia="楷体_GB2312"/>
          <w:bCs/>
          <w:sz w:val="24"/>
          <w:szCs w:val="24"/>
        </w:rPr>
        <w:t>年</w:t>
      </w:r>
      <w:r>
        <w:rPr>
          <w:rFonts w:eastAsia="楷体_GB2312"/>
          <w:bCs/>
          <w:sz w:val="24"/>
          <w:szCs w:val="24"/>
        </w:rPr>
        <w:t xml:space="preserve">   </w:t>
      </w:r>
      <w:r>
        <w:rPr>
          <w:rFonts w:hint="eastAsia" w:eastAsia="楷体_GB2312"/>
          <w:bCs/>
          <w:sz w:val="24"/>
          <w:szCs w:val="24"/>
        </w:rPr>
        <w:t>月</w:t>
      </w:r>
      <w:r>
        <w:rPr>
          <w:rFonts w:eastAsia="楷体_GB2312"/>
          <w:bCs/>
          <w:sz w:val="24"/>
          <w:szCs w:val="24"/>
        </w:rPr>
        <w:t xml:space="preserve">   </w:t>
      </w:r>
      <w:r>
        <w:rPr>
          <w:rFonts w:hint="eastAsia" w:eastAsia="楷体_GB2312"/>
          <w:bCs/>
          <w:sz w:val="24"/>
          <w:szCs w:val="24"/>
        </w:rPr>
        <w:t>日</w:t>
      </w:r>
    </w:p>
    <w:p>
      <w:pPr>
        <w:spacing w:line="590" w:lineRule="exact"/>
        <w:rPr>
          <w:rFonts w:eastAsia="黑体"/>
        </w:rPr>
      </w:pPr>
      <w:r>
        <w:rPr>
          <w:rFonts w:hint="eastAsia" w:eastAsia="黑体"/>
        </w:rPr>
        <w:t>附件</w:t>
      </w:r>
      <w:r>
        <w:rPr>
          <w:rFonts w:eastAsia="黑体"/>
        </w:rPr>
        <w:t>4</w:t>
      </w:r>
    </w:p>
    <w:p>
      <w:pPr>
        <w:jc w:val="center"/>
        <w:rPr>
          <w:rFonts w:eastAsia="微软简标宋"/>
          <w:spacing w:val="20"/>
          <w:sz w:val="44"/>
          <w:szCs w:val="44"/>
        </w:rPr>
      </w:pPr>
      <w:r>
        <w:rPr>
          <w:rFonts w:hint="eastAsia" w:eastAsia="微软简标宋"/>
          <w:spacing w:val="20"/>
          <w:sz w:val="44"/>
          <w:szCs w:val="44"/>
        </w:rPr>
        <w:t>市属初中</w:t>
      </w:r>
      <w:r>
        <w:rPr>
          <w:rFonts w:eastAsia="微软简标宋"/>
          <w:spacing w:val="20"/>
          <w:sz w:val="44"/>
          <w:szCs w:val="44"/>
        </w:rPr>
        <w:t>2021</w:t>
      </w:r>
      <w:r>
        <w:rPr>
          <w:rFonts w:hint="eastAsia" w:eastAsia="微软简标宋"/>
          <w:spacing w:val="20"/>
          <w:sz w:val="44"/>
          <w:szCs w:val="44"/>
        </w:rPr>
        <w:t>年招生录取花名册</w:t>
      </w:r>
    </w:p>
    <w:p>
      <w:pPr>
        <w:spacing w:line="240" w:lineRule="exact"/>
        <w:jc w:val="center"/>
        <w:rPr>
          <w:rFonts w:eastAsia="微软简标宋"/>
          <w:spacing w:val="20"/>
          <w:sz w:val="40"/>
          <w:szCs w:val="40"/>
        </w:rPr>
      </w:pPr>
    </w:p>
    <w:p>
      <w:pPr>
        <w:spacing w:line="400" w:lineRule="exact"/>
        <w:ind w:firstLine="240" w:firstLineChars="100"/>
        <w:rPr>
          <w:rFonts w:eastAsia="楷体_GB2312"/>
          <w:sz w:val="24"/>
          <w:szCs w:val="24"/>
        </w:rPr>
      </w:pPr>
      <w:r>
        <w:rPr>
          <w:rFonts w:hint="eastAsia" w:eastAsia="楷体_GB2312"/>
          <w:sz w:val="24"/>
          <w:szCs w:val="24"/>
        </w:rPr>
        <w:t>学校（盖章）：</w:t>
      </w:r>
      <w:r>
        <w:rPr>
          <w:rFonts w:eastAsia="楷体_GB2312"/>
          <w:sz w:val="24"/>
          <w:szCs w:val="24"/>
        </w:rPr>
        <w:t xml:space="preserve">                                                                </w:t>
      </w:r>
      <w:r>
        <w:rPr>
          <w:rFonts w:hint="eastAsia" w:eastAsia="楷体_GB2312"/>
          <w:sz w:val="24"/>
          <w:szCs w:val="24"/>
        </w:rPr>
        <w:t>日期：</w:t>
      </w:r>
      <w:r>
        <w:rPr>
          <w:rFonts w:eastAsia="楷体_GB2312"/>
          <w:sz w:val="24"/>
          <w:szCs w:val="24"/>
        </w:rPr>
        <w:t xml:space="preserve">    </w:t>
      </w:r>
      <w:r>
        <w:rPr>
          <w:rFonts w:hint="eastAsia" w:eastAsia="楷体_GB2312"/>
          <w:sz w:val="24"/>
          <w:szCs w:val="24"/>
        </w:rPr>
        <w:t>年</w:t>
      </w:r>
      <w:r>
        <w:rPr>
          <w:rFonts w:eastAsia="楷体_GB2312"/>
          <w:sz w:val="24"/>
          <w:szCs w:val="24"/>
        </w:rPr>
        <w:t xml:space="preserve">   </w:t>
      </w:r>
      <w:r>
        <w:rPr>
          <w:rFonts w:hint="eastAsia" w:eastAsia="楷体_GB2312"/>
          <w:sz w:val="24"/>
          <w:szCs w:val="24"/>
        </w:rPr>
        <w:t>月</w:t>
      </w:r>
      <w:r>
        <w:rPr>
          <w:rFonts w:eastAsia="楷体_GB2312"/>
          <w:sz w:val="24"/>
          <w:szCs w:val="24"/>
        </w:rPr>
        <w:t xml:space="preserve">   </w:t>
      </w:r>
      <w:r>
        <w:rPr>
          <w:rFonts w:hint="eastAsia" w:eastAsia="楷体_GB2312"/>
          <w:sz w:val="24"/>
          <w:szCs w:val="24"/>
        </w:rPr>
        <w:t>日</w:t>
      </w:r>
    </w:p>
    <w:tbl>
      <w:tblPr>
        <w:tblStyle w:val="11"/>
        <w:tblW w:w="14555" w:type="dxa"/>
        <w:tblInd w:w="4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4"/>
        <w:gridCol w:w="882"/>
        <w:gridCol w:w="1064"/>
        <w:gridCol w:w="1218"/>
        <w:gridCol w:w="511"/>
        <w:gridCol w:w="1728"/>
        <w:gridCol w:w="1358"/>
        <w:gridCol w:w="2114"/>
        <w:gridCol w:w="2337"/>
        <w:gridCol w:w="1778"/>
        <w:gridCol w:w="9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exact"/>
        </w:trPr>
        <w:tc>
          <w:tcPr>
            <w:tcW w:w="574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882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064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学籍辅号</w:t>
            </w:r>
          </w:p>
        </w:tc>
        <w:tc>
          <w:tcPr>
            <w:tcW w:w="1218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全</w:t>
            </w:r>
            <w:r>
              <w:rPr>
                <w:rFonts w:eastAsia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b/>
                <w:bCs/>
                <w:sz w:val="21"/>
                <w:szCs w:val="21"/>
              </w:rPr>
              <w:t>国</w:t>
            </w:r>
          </w:p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学籍号</w:t>
            </w:r>
          </w:p>
        </w:tc>
        <w:tc>
          <w:tcPr>
            <w:tcW w:w="51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728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1358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父母姓名</w:t>
            </w:r>
          </w:p>
        </w:tc>
        <w:tc>
          <w:tcPr>
            <w:tcW w:w="2114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2337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户籍地址</w:t>
            </w:r>
          </w:p>
        </w:tc>
        <w:tc>
          <w:tcPr>
            <w:tcW w:w="1778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99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exact"/>
        </w:trPr>
        <w:tc>
          <w:tcPr>
            <w:tcW w:w="57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18" w:type="dxa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exact"/>
        </w:trPr>
        <w:tc>
          <w:tcPr>
            <w:tcW w:w="57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18" w:type="dxa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exact"/>
        </w:trPr>
        <w:tc>
          <w:tcPr>
            <w:tcW w:w="57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18" w:type="dxa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exact"/>
        </w:trPr>
        <w:tc>
          <w:tcPr>
            <w:tcW w:w="57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18" w:type="dxa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exact"/>
        </w:trPr>
        <w:tc>
          <w:tcPr>
            <w:tcW w:w="57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18" w:type="dxa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exact"/>
        </w:trPr>
        <w:tc>
          <w:tcPr>
            <w:tcW w:w="57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18" w:type="dxa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exact"/>
        </w:trPr>
        <w:tc>
          <w:tcPr>
            <w:tcW w:w="57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18" w:type="dxa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exact"/>
        </w:trPr>
        <w:tc>
          <w:tcPr>
            <w:tcW w:w="57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18" w:type="dxa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exact"/>
        </w:trPr>
        <w:tc>
          <w:tcPr>
            <w:tcW w:w="57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18" w:type="dxa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14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37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exact"/>
        </w:trPr>
        <w:tc>
          <w:tcPr>
            <w:tcW w:w="574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82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64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18" w:type="dxa"/>
            <w:tcBorders>
              <w:bottom w:val="single" w:color="auto" w:sz="8" w:space="0"/>
            </w:tcBorders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1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28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58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14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37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78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1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>
      <w:pPr>
        <w:spacing w:line="420" w:lineRule="exact"/>
        <w:rPr>
          <w:rFonts w:eastAsia="楷体_GB2312"/>
          <w:bCs/>
          <w:sz w:val="24"/>
          <w:szCs w:val="24"/>
        </w:rPr>
        <w:sectPr>
          <w:footerReference r:id="rId7" w:type="default"/>
          <w:footerReference r:id="rId8" w:type="even"/>
          <w:pgSz w:w="16840" w:h="11907" w:orient="landscape"/>
          <w:pgMar w:top="1134" w:right="1134" w:bottom="1134" w:left="1134" w:header="1134" w:footer="1588" w:gutter="0"/>
          <w:cols w:space="425" w:num="1"/>
          <w:docGrid w:linePitch="312" w:charSpace="0"/>
        </w:sectPr>
      </w:pPr>
      <w:r>
        <w:rPr>
          <w:rFonts w:eastAsia="楷体_GB2312"/>
          <w:bCs/>
          <w:sz w:val="24"/>
          <w:szCs w:val="24"/>
        </w:rPr>
        <w:t xml:space="preserve">  </w:t>
      </w:r>
      <w:r>
        <w:rPr>
          <w:rFonts w:hint="eastAsia" w:eastAsia="楷体_GB2312"/>
          <w:bCs/>
          <w:spacing w:val="-17"/>
          <w:sz w:val="24"/>
          <w:szCs w:val="24"/>
        </w:rPr>
        <w:t>（注：此表用</w:t>
      </w:r>
      <w:r>
        <w:rPr>
          <w:rFonts w:eastAsia="楷体_GB2312"/>
          <w:bCs/>
          <w:spacing w:val="-17"/>
          <w:sz w:val="24"/>
          <w:szCs w:val="24"/>
        </w:rPr>
        <w:t>A4</w:t>
      </w:r>
      <w:r>
        <w:rPr>
          <w:rFonts w:hint="eastAsia" w:eastAsia="楷体_GB2312"/>
          <w:bCs/>
          <w:spacing w:val="-17"/>
          <w:sz w:val="24"/>
          <w:szCs w:val="24"/>
        </w:rPr>
        <w:t>纸横向打印，格式为</w:t>
      </w:r>
      <w:r>
        <w:rPr>
          <w:rFonts w:eastAsia="楷体_GB2312"/>
          <w:bCs/>
          <w:spacing w:val="-17"/>
          <w:sz w:val="24"/>
          <w:szCs w:val="24"/>
        </w:rPr>
        <w:t>EXCEL</w:t>
      </w:r>
      <w:r>
        <w:rPr>
          <w:rFonts w:hint="eastAsia" w:eastAsia="楷体_GB2312"/>
          <w:bCs/>
          <w:spacing w:val="-17"/>
          <w:sz w:val="24"/>
          <w:szCs w:val="24"/>
        </w:rPr>
        <w:t>表格，每页填写</w:t>
      </w:r>
      <w:r>
        <w:rPr>
          <w:rFonts w:eastAsia="楷体_GB2312"/>
          <w:bCs/>
          <w:spacing w:val="-17"/>
          <w:sz w:val="24"/>
          <w:szCs w:val="24"/>
        </w:rPr>
        <w:t>15</w:t>
      </w:r>
      <w:r>
        <w:rPr>
          <w:rFonts w:hint="eastAsia" w:eastAsia="楷体_GB2312"/>
          <w:bCs/>
          <w:spacing w:val="-17"/>
          <w:sz w:val="24"/>
          <w:szCs w:val="24"/>
        </w:rPr>
        <w:t>名学生）。</w:t>
      </w:r>
      <w:r>
        <w:rPr>
          <w:rFonts w:eastAsia="楷体_GB2312"/>
          <w:bCs/>
          <w:spacing w:val="-17"/>
          <w:sz w:val="24"/>
          <w:szCs w:val="24"/>
        </w:rPr>
        <w:t xml:space="preserve">   </w:t>
      </w:r>
      <w:r>
        <w:rPr>
          <w:rFonts w:hint="eastAsia" w:eastAsia="楷体_GB2312"/>
          <w:bCs/>
          <w:sz w:val="24"/>
          <w:szCs w:val="24"/>
        </w:rPr>
        <w:t>填报人：</w:t>
      </w:r>
      <w:r>
        <w:rPr>
          <w:rFonts w:eastAsia="楷体_GB2312"/>
          <w:bCs/>
          <w:sz w:val="24"/>
          <w:szCs w:val="24"/>
        </w:rPr>
        <w:t xml:space="preserve">          </w:t>
      </w:r>
      <w:r>
        <w:rPr>
          <w:rFonts w:hint="eastAsia" w:eastAsia="楷体_GB2312"/>
          <w:bCs/>
          <w:sz w:val="24"/>
          <w:szCs w:val="24"/>
        </w:rPr>
        <w:t>手机：</w:t>
      </w:r>
      <w:r>
        <w:rPr>
          <w:rFonts w:eastAsia="楷体_GB2312"/>
          <w:bCs/>
          <w:sz w:val="24"/>
          <w:szCs w:val="24"/>
        </w:rPr>
        <w:t xml:space="preserve">           </w:t>
      </w:r>
      <w:r>
        <w:rPr>
          <w:rFonts w:hint="eastAsia" w:eastAsia="楷体_GB2312"/>
          <w:bCs/>
          <w:sz w:val="24"/>
          <w:szCs w:val="24"/>
        </w:rPr>
        <w:t>年</w:t>
      </w:r>
      <w:r>
        <w:rPr>
          <w:rFonts w:eastAsia="楷体_GB2312"/>
          <w:bCs/>
          <w:sz w:val="24"/>
          <w:szCs w:val="24"/>
        </w:rPr>
        <w:t xml:space="preserve">   </w:t>
      </w:r>
      <w:r>
        <w:rPr>
          <w:rFonts w:hint="eastAsia" w:eastAsia="楷体_GB2312"/>
          <w:bCs/>
          <w:sz w:val="24"/>
          <w:szCs w:val="24"/>
        </w:rPr>
        <w:t>月</w:t>
      </w:r>
      <w:r>
        <w:rPr>
          <w:rFonts w:eastAsia="楷体_GB2312"/>
          <w:bCs/>
          <w:sz w:val="24"/>
          <w:szCs w:val="24"/>
        </w:rPr>
        <w:t xml:space="preserve">   </w:t>
      </w:r>
      <w:r>
        <w:rPr>
          <w:rFonts w:hint="eastAsia" w:eastAsia="楷体_GB2312"/>
          <w:bCs/>
          <w:sz w:val="24"/>
          <w:szCs w:val="24"/>
        </w:rPr>
        <w:t>日</w:t>
      </w:r>
    </w:p>
    <w:p>
      <w:pPr>
        <w:spacing w:line="590" w:lineRule="exact"/>
        <w:rPr>
          <w:rFonts w:eastAsia="黑体"/>
        </w:rPr>
      </w:pPr>
      <w:r>
        <w:rPr>
          <w:rFonts w:hint="eastAsia" w:eastAsia="黑体"/>
        </w:rPr>
        <w:t>附件</w:t>
      </w:r>
      <w:r>
        <w:rPr>
          <w:rFonts w:eastAsia="黑体"/>
        </w:rPr>
        <w:t>5</w:t>
      </w:r>
    </w:p>
    <w:p>
      <w:pPr>
        <w:spacing w:line="590" w:lineRule="exact"/>
        <w:jc w:val="center"/>
        <w:rPr>
          <w:rFonts w:eastAsia="黑体"/>
          <w:spacing w:val="16"/>
        </w:rPr>
      </w:pPr>
      <w:r>
        <w:rPr>
          <w:rFonts w:hint="eastAsia" w:eastAsia="微软简标宋"/>
          <w:spacing w:val="16"/>
          <w:sz w:val="44"/>
          <w:szCs w:val="44"/>
        </w:rPr>
        <w:t>市属小学</w:t>
      </w:r>
      <w:r>
        <w:rPr>
          <w:rFonts w:eastAsia="微软简标宋"/>
          <w:spacing w:val="16"/>
          <w:sz w:val="44"/>
          <w:szCs w:val="44"/>
        </w:rPr>
        <w:t>2021</w:t>
      </w:r>
      <w:r>
        <w:rPr>
          <w:rFonts w:hint="eastAsia" w:eastAsia="微软简标宋"/>
          <w:spacing w:val="16"/>
          <w:sz w:val="44"/>
          <w:szCs w:val="44"/>
        </w:rPr>
        <w:t>年招生录取花名册</w:t>
      </w:r>
    </w:p>
    <w:p>
      <w:pPr>
        <w:spacing w:line="240" w:lineRule="exact"/>
        <w:jc w:val="center"/>
        <w:rPr>
          <w:rFonts w:eastAsia="微软简标宋"/>
          <w:spacing w:val="20"/>
          <w:sz w:val="40"/>
          <w:szCs w:val="40"/>
        </w:rPr>
      </w:pPr>
    </w:p>
    <w:p>
      <w:pPr>
        <w:spacing w:line="400" w:lineRule="exact"/>
        <w:ind w:firstLine="235" w:firstLineChars="98"/>
        <w:rPr>
          <w:rFonts w:eastAsia="楷体_GB2312"/>
          <w:bCs/>
          <w:sz w:val="24"/>
          <w:szCs w:val="24"/>
        </w:rPr>
      </w:pPr>
      <w:r>
        <w:rPr>
          <w:rFonts w:hint="eastAsia" w:eastAsia="楷体_GB2312"/>
          <w:bCs/>
          <w:sz w:val="24"/>
          <w:szCs w:val="24"/>
        </w:rPr>
        <w:t>学校（盖章）：</w:t>
      </w:r>
      <w:r>
        <w:rPr>
          <w:rFonts w:eastAsia="楷体_GB2312"/>
          <w:bCs/>
          <w:sz w:val="24"/>
          <w:szCs w:val="24"/>
        </w:rPr>
        <w:t xml:space="preserve">                                                                     </w:t>
      </w:r>
      <w:r>
        <w:rPr>
          <w:rFonts w:hint="eastAsia" w:eastAsia="楷体_GB2312"/>
          <w:bCs/>
          <w:sz w:val="24"/>
          <w:szCs w:val="24"/>
        </w:rPr>
        <w:t>日期：</w:t>
      </w:r>
      <w:r>
        <w:rPr>
          <w:rFonts w:eastAsia="楷体_GB2312"/>
          <w:bCs/>
          <w:sz w:val="24"/>
          <w:szCs w:val="24"/>
        </w:rPr>
        <w:t xml:space="preserve">   </w:t>
      </w:r>
      <w:r>
        <w:rPr>
          <w:rFonts w:hint="eastAsia" w:eastAsia="楷体_GB2312"/>
          <w:bCs/>
          <w:sz w:val="24"/>
          <w:szCs w:val="24"/>
        </w:rPr>
        <w:t>年</w:t>
      </w:r>
      <w:r>
        <w:rPr>
          <w:rFonts w:eastAsia="楷体_GB2312"/>
          <w:bCs/>
          <w:sz w:val="24"/>
          <w:szCs w:val="24"/>
        </w:rPr>
        <w:t xml:space="preserve">   </w:t>
      </w:r>
      <w:r>
        <w:rPr>
          <w:rFonts w:hint="eastAsia" w:eastAsia="楷体_GB2312"/>
          <w:bCs/>
          <w:sz w:val="24"/>
          <w:szCs w:val="24"/>
        </w:rPr>
        <w:t>月</w:t>
      </w:r>
      <w:r>
        <w:rPr>
          <w:rFonts w:eastAsia="楷体_GB2312"/>
          <w:bCs/>
          <w:sz w:val="24"/>
          <w:szCs w:val="24"/>
        </w:rPr>
        <w:t xml:space="preserve">   </w:t>
      </w:r>
      <w:r>
        <w:rPr>
          <w:rFonts w:hint="eastAsia" w:eastAsia="楷体_GB2312"/>
          <w:bCs/>
          <w:sz w:val="24"/>
          <w:szCs w:val="24"/>
        </w:rPr>
        <w:t>日</w:t>
      </w:r>
    </w:p>
    <w:tbl>
      <w:tblPr>
        <w:tblStyle w:val="11"/>
        <w:tblW w:w="14544" w:type="dxa"/>
        <w:tblInd w:w="2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2"/>
        <w:gridCol w:w="1332"/>
        <w:gridCol w:w="555"/>
        <w:gridCol w:w="556"/>
        <w:gridCol w:w="1361"/>
        <w:gridCol w:w="1235"/>
        <w:gridCol w:w="1236"/>
        <w:gridCol w:w="1827"/>
        <w:gridCol w:w="2333"/>
        <w:gridCol w:w="2457"/>
        <w:gridCol w:w="10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3" w:hRule="exact"/>
        </w:trPr>
        <w:tc>
          <w:tcPr>
            <w:tcW w:w="602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332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姓</w:t>
            </w:r>
            <w:r>
              <w:rPr>
                <w:rFonts w:eastAsia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555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556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361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235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学籍辅号</w:t>
            </w:r>
          </w:p>
        </w:tc>
        <w:tc>
          <w:tcPr>
            <w:tcW w:w="1236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1827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父母姓名</w:t>
            </w:r>
          </w:p>
        </w:tc>
        <w:tc>
          <w:tcPr>
            <w:tcW w:w="2333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2457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户籍地址</w:t>
            </w:r>
          </w:p>
        </w:tc>
        <w:tc>
          <w:tcPr>
            <w:tcW w:w="1050" w:type="dxa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3" w:hRule="exact"/>
        </w:trPr>
        <w:tc>
          <w:tcPr>
            <w:tcW w:w="602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333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" w:hRule="exact"/>
        </w:trPr>
        <w:tc>
          <w:tcPr>
            <w:tcW w:w="602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333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exact"/>
        </w:trPr>
        <w:tc>
          <w:tcPr>
            <w:tcW w:w="602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333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602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333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1" w:hRule="exact"/>
        </w:trPr>
        <w:tc>
          <w:tcPr>
            <w:tcW w:w="602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333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exact"/>
        </w:trPr>
        <w:tc>
          <w:tcPr>
            <w:tcW w:w="602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333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3" w:hRule="exact"/>
        </w:trPr>
        <w:tc>
          <w:tcPr>
            <w:tcW w:w="602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333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1" w:hRule="exact"/>
        </w:trPr>
        <w:tc>
          <w:tcPr>
            <w:tcW w:w="602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61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333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457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5" w:hRule="exact"/>
        </w:trPr>
        <w:tc>
          <w:tcPr>
            <w:tcW w:w="602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32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555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556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361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35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236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27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333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457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1050" w:type="dxa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</w:tbl>
    <w:p>
      <w:pPr>
        <w:spacing w:line="400" w:lineRule="exact"/>
        <w:sectPr>
          <w:pgSz w:w="16840" w:h="11907" w:orient="landscape"/>
          <w:pgMar w:top="1134" w:right="1134" w:bottom="1134" w:left="1134" w:header="1134" w:footer="1588" w:gutter="0"/>
          <w:cols w:space="425" w:num="1"/>
          <w:docGrid w:linePitch="312" w:charSpace="0"/>
        </w:sectPr>
      </w:pPr>
      <w:r>
        <w:rPr>
          <w:rFonts w:eastAsia="楷体_GB2312"/>
          <w:bCs/>
          <w:sz w:val="24"/>
          <w:szCs w:val="24"/>
        </w:rPr>
        <w:t xml:space="preserve"> </w:t>
      </w:r>
      <w:r>
        <w:rPr>
          <w:rFonts w:eastAsia="楷体_GB2312"/>
          <w:bCs/>
          <w:spacing w:val="-17"/>
          <w:sz w:val="24"/>
          <w:szCs w:val="24"/>
        </w:rPr>
        <w:t xml:space="preserve"> </w:t>
      </w:r>
      <w:r>
        <w:rPr>
          <w:rFonts w:hint="eastAsia" w:eastAsia="楷体_GB2312"/>
          <w:bCs/>
          <w:spacing w:val="-17"/>
          <w:sz w:val="24"/>
          <w:szCs w:val="24"/>
        </w:rPr>
        <w:t>（注：此表用</w:t>
      </w:r>
      <w:r>
        <w:rPr>
          <w:rFonts w:eastAsia="楷体_GB2312"/>
          <w:bCs/>
          <w:spacing w:val="-17"/>
          <w:sz w:val="24"/>
          <w:szCs w:val="24"/>
        </w:rPr>
        <w:t>A4</w:t>
      </w:r>
      <w:r>
        <w:rPr>
          <w:rFonts w:hint="eastAsia" w:eastAsia="楷体_GB2312"/>
          <w:bCs/>
          <w:spacing w:val="-17"/>
          <w:sz w:val="24"/>
          <w:szCs w:val="24"/>
        </w:rPr>
        <w:t>纸横向打印，格式为</w:t>
      </w:r>
      <w:r>
        <w:rPr>
          <w:rFonts w:eastAsia="楷体_GB2312"/>
          <w:bCs/>
          <w:spacing w:val="-17"/>
          <w:sz w:val="24"/>
          <w:szCs w:val="24"/>
        </w:rPr>
        <w:t>Excel</w:t>
      </w:r>
      <w:r>
        <w:rPr>
          <w:rFonts w:hint="eastAsia" w:eastAsia="楷体_GB2312"/>
          <w:bCs/>
          <w:spacing w:val="-17"/>
          <w:sz w:val="24"/>
          <w:szCs w:val="24"/>
        </w:rPr>
        <w:t>表格，每页填写</w:t>
      </w:r>
      <w:r>
        <w:rPr>
          <w:rFonts w:eastAsia="楷体_GB2312"/>
          <w:bCs/>
          <w:spacing w:val="-17"/>
          <w:sz w:val="24"/>
          <w:szCs w:val="24"/>
        </w:rPr>
        <w:t>15</w:t>
      </w:r>
      <w:r>
        <w:rPr>
          <w:rFonts w:hint="eastAsia" w:eastAsia="楷体_GB2312"/>
          <w:bCs/>
          <w:spacing w:val="-17"/>
          <w:sz w:val="24"/>
          <w:szCs w:val="24"/>
        </w:rPr>
        <w:t>名学生）。</w:t>
      </w:r>
      <w:r>
        <w:rPr>
          <w:rFonts w:eastAsia="楷体_GB2312"/>
          <w:bCs/>
          <w:spacing w:val="-17"/>
          <w:sz w:val="24"/>
          <w:szCs w:val="24"/>
        </w:rPr>
        <w:t xml:space="preserve">      </w:t>
      </w:r>
      <w:r>
        <w:rPr>
          <w:rFonts w:hint="eastAsia" w:eastAsia="楷体_GB2312"/>
          <w:bCs/>
          <w:sz w:val="24"/>
          <w:szCs w:val="24"/>
        </w:rPr>
        <w:t>填报人：</w:t>
      </w:r>
      <w:r>
        <w:rPr>
          <w:rFonts w:eastAsia="楷体_GB2312"/>
          <w:bCs/>
          <w:sz w:val="24"/>
          <w:szCs w:val="24"/>
        </w:rPr>
        <w:t xml:space="preserve">          </w:t>
      </w:r>
      <w:r>
        <w:rPr>
          <w:rFonts w:hint="eastAsia" w:eastAsia="楷体_GB2312"/>
          <w:bCs/>
          <w:sz w:val="24"/>
          <w:szCs w:val="24"/>
        </w:rPr>
        <w:t>手机：</w:t>
      </w:r>
      <w:r>
        <w:rPr>
          <w:rFonts w:eastAsia="楷体_GB2312"/>
          <w:bCs/>
          <w:sz w:val="24"/>
          <w:szCs w:val="24"/>
        </w:rPr>
        <w:t xml:space="preserve">                 </w:t>
      </w:r>
      <w:r>
        <w:rPr>
          <w:rFonts w:hint="eastAsia" w:eastAsia="楷体_GB2312"/>
          <w:bCs/>
          <w:sz w:val="24"/>
          <w:szCs w:val="24"/>
        </w:rPr>
        <w:t>年</w:t>
      </w:r>
      <w:r>
        <w:rPr>
          <w:rFonts w:eastAsia="楷体_GB2312"/>
          <w:bCs/>
          <w:sz w:val="24"/>
          <w:szCs w:val="24"/>
        </w:rPr>
        <w:t xml:space="preserve">  </w:t>
      </w:r>
      <w:r>
        <w:rPr>
          <w:rFonts w:hint="eastAsia" w:eastAsia="楷体_GB2312"/>
          <w:bCs/>
          <w:sz w:val="24"/>
          <w:szCs w:val="24"/>
        </w:rPr>
        <w:t>月</w:t>
      </w:r>
      <w:r>
        <w:rPr>
          <w:rFonts w:eastAsia="楷体_GB2312"/>
          <w:bCs/>
          <w:sz w:val="24"/>
          <w:szCs w:val="24"/>
        </w:rPr>
        <w:t xml:space="preserve">  </w:t>
      </w:r>
      <w:r>
        <w:rPr>
          <w:rFonts w:hint="eastAsia" w:eastAsia="楷体_GB2312"/>
          <w:bCs/>
          <w:sz w:val="24"/>
          <w:szCs w:val="24"/>
        </w:rPr>
        <w:t>日</w:t>
      </w:r>
    </w:p>
    <w:p>
      <w:pPr>
        <w:spacing w:line="590" w:lineRule="exact"/>
        <w:rPr>
          <w:rFonts w:eastAsia="黑体"/>
        </w:rPr>
      </w:pPr>
      <w:r>
        <w:rPr>
          <w:rFonts w:hint="eastAsia" w:eastAsia="黑体"/>
        </w:rPr>
        <w:t>附件</w:t>
      </w:r>
      <w:r>
        <w:rPr>
          <w:rFonts w:eastAsia="黑体"/>
        </w:rPr>
        <w:t>6</w:t>
      </w:r>
    </w:p>
    <w:p>
      <w:pPr>
        <w:spacing w:line="300" w:lineRule="exact"/>
        <w:rPr>
          <w:rFonts w:eastAsia="黑体"/>
        </w:rPr>
      </w:pPr>
    </w:p>
    <w:p>
      <w:pPr>
        <w:ind w:firstLine="1680" w:firstLineChars="400"/>
        <w:rPr>
          <w:rFonts w:eastAsia="微软简标宋"/>
          <w:sz w:val="42"/>
          <w:szCs w:val="42"/>
        </w:rPr>
      </w:pPr>
      <w:r>
        <w:rPr>
          <w:rFonts w:hint="eastAsia" w:eastAsia="微软简标宋"/>
          <w:sz w:val="42"/>
          <w:szCs w:val="42"/>
        </w:rPr>
        <w:t>市属中小学校学籍辅号编码说明</w:t>
      </w:r>
    </w:p>
    <w:p>
      <w:pPr>
        <w:spacing w:line="480" w:lineRule="exact"/>
        <w:rPr>
          <w:rFonts w:eastAsia="黑体"/>
          <w:sz w:val="28"/>
          <w:szCs w:val="28"/>
        </w:rPr>
      </w:pPr>
    </w:p>
    <w:p>
      <w:pPr>
        <w:spacing w:line="480" w:lineRule="exact"/>
        <w:rPr>
          <w:rFonts w:eastAsia="黑体"/>
          <w:sz w:val="30"/>
          <w:szCs w:val="30"/>
        </w:rPr>
      </w:pPr>
      <w:r>
        <w:t xml:space="preserve">    </w:t>
      </w:r>
      <w:r>
        <w:rPr>
          <w:rFonts w:hint="eastAsia" w:eastAsia="黑体"/>
          <w:sz w:val="30"/>
          <w:szCs w:val="30"/>
        </w:rPr>
        <w:t>一、学籍辅号编码方式为：</w:t>
      </w:r>
    </w:p>
    <w:p>
      <w:pPr>
        <w:spacing w:line="480" w:lineRule="exact"/>
      </w:pPr>
    </w:p>
    <w:p>
      <w:pPr>
        <w:spacing w:line="480" w:lineRule="exact"/>
      </w:pPr>
      <w:r>
        <w:t xml:space="preserve">    </w:t>
      </w:r>
      <w:r>
        <w:rPr>
          <w:rFonts w:hint="eastAsia"/>
        </w:rPr>
        <w:t>年份（</w:t>
      </w:r>
      <w:r>
        <w:t>4</w:t>
      </w:r>
      <w:r>
        <w:rPr>
          <w:rFonts w:hint="eastAsia"/>
        </w:rPr>
        <w:t>位）</w:t>
      </w:r>
      <w:r>
        <w:t>+</w:t>
      </w:r>
      <w:r>
        <w:rPr>
          <w:rFonts w:hint="eastAsia"/>
        </w:rPr>
        <w:t>学校代码（</w:t>
      </w:r>
      <w:r>
        <w:t>2</w:t>
      </w:r>
      <w:r>
        <w:rPr>
          <w:rFonts w:hint="eastAsia"/>
        </w:rPr>
        <w:t>位）</w:t>
      </w:r>
      <w:r>
        <w:t>+</w:t>
      </w:r>
      <w:r>
        <w:rPr>
          <w:rFonts w:hint="eastAsia"/>
        </w:rPr>
        <w:t>学生编号（</w:t>
      </w:r>
      <w:r>
        <w:t>4</w:t>
      </w:r>
      <w:r>
        <w:rPr>
          <w:rFonts w:hint="eastAsia"/>
        </w:rPr>
        <w:t>位）</w:t>
      </w:r>
      <w:r>
        <w:t xml:space="preserve">    </w:t>
      </w:r>
    </w:p>
    <w:p>
      <w:pPr>
        <w:spacing w:line="480" w:lineRule="exact"/>
      </w:pPr>
      <w:r>
        <w:t xml:space="preserve">    </w:t>
      </w:r>
      <w:r>
        <w:rPr>
          <w:rFonts w:hint="eastAsia"/>
        </w:rPr>
        <w:t>例：市实验中学西校区第一位同学的学籍辅号</w:t>
      </w:r>
    </w:p>
    <w:p>
      <w:r>
        <w:t xml:space="preserve">       </w:t>
      </w:r>
      <w:r>
        <w:rPr>
          <w:u w:val="single"/>
        </w:rPr>
        <w:t>2021</w:t>
      </w:r>
      <w:r>
        <w:t xml:space="preserve">       </w:t>
      </w:r>
      <w:r>
        <w:rPr>
          <w:u w:val="single"/>
        </w:rPr>
        <w:t>01</w:t>
      </w:r>
      <w:r>
        <w:t xml:space="preserve">        </w:t>
      </w:r>
      <w:r>
        <w:rPr>
          <w:u w:val="single"/>
        </w:rPr>
        <w:t>0001</w:t>
      </w:r>
    </w:p>
    <w:p>
      <w:r>
        <w:t xml:space="preserve">        ↓      </w:t>
      </w:r>
      <w:r>
        <w:rPr>
          <w:spacing w:val="20"/>
        </w:rPr>
        <w:t xml:space="preserve">  </w:t>
      </w:r>
      <w:r>
        <w:t xml:space="preserve"> ↓          ↓ </w:t>
      </w:r>
    </w:p>
    <w:p>
      <w:r>
        <w:t xml:space="preserve">   </w:t>
      </w:r>
      <w:r>
        <w:rPr>
          <w:spacing w:val="-20"/>
        </w:rPr>
        <w:t xml:space="preserve"> </w:t>
      </w:r>
      <w:r>
        <w:t xml:space="preserve">   </w:t>
      </w:r>
      <w:r>
        <w:rPr>
          <w:rFonts w:hint="eastAsia"/>
        </w:rPr>
        <w:t>年份</w:t>
      </w:r>
      <w:r>
        <w:t xml:space="preserve">    </w:t>
      </w:r>
      <w:r>
        <w:rPr>
          <w:rFonts w:hint="eastAsia"/>
        </w:rPr>
        <w:t>学校代码</w:t>
      </w:r>
      <w:r>
        <w:t xml:space="preserve">    </w:t>
      </w:r>
      <w:r>
        <w:rPr>
          <w:rFonts w:hint="eastAsia"/>
        </w:rPr>
        <w:t>学生编号</w:t>
      </w:r>
    </w:p>
    <w:p>
      <w:pPr>
        <w:rPr>
          <w:b/>
        </w:rPr>
      </w:pPr>
    </w:p>
    <w:p>
      <w:pPr>
        <w:spacing w:line="5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 xml:space="preserve">    </w:t>
      </w:r>
      <w:r>
        <w:rPr>
          <w:rFonts w:hint="eastAsia" w:eastAsia="黑体"/>
          <w:sz w:val="30"/>
          <w:szCs w:val="30"/>
        </w:rPr>
        <w:t>二、市属初中的学校代码分配：</w:t>
      </w:r>
    </w:p>
    <w:p>
      <w:pPr>
        <w:spacing w:line="50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实验中学西校区</w:t>
      </w:r>
      <w:r>
        <w:rPr>
          <w:sz w:val="30"/>
          <w:szCs w:val="30"/>
        </w:rPr>
        <w:t xml:space="preserve"> 01         </w:t>
      </w:r>
      <w:r>
        <w:rPr>
          <w:rFonts w:hint="eastAsia"/>
          <w:sz w:val="30"/>
          <w:szCs w:val="30"/>
        </w:rPr>
        <w:t>实验中学东校区</w:t>
      </w:r>
      <w:r>
        <w:rPr>
          <w:sz w:val="30"/>
          <w:szCs w:val="30"/>
        </w:rPr>
        <w:t xml:space="preserve"> 07</w:t>
      </w:r>
    </w:p>
    <w:p>
      <w:pPr>
        <w:spacing w:line="50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第二实验中学南校区</w:t>
      </w:r>
      <w:r>
        <w:rPr>
          <w:sz w:val="30"/>
          <w:szCs w:val="30"/>
        </w:rPr>
        <w:t xml:space="preserve"> 15     </w:t>
      </w:r>
      <w:r>
        <w:rPr>
          <w:rFonts w:hint="eastAsia"/>
          <w:sz w:val="30"/>
          <w:szCs w:val="30"/>
        </w:rPr>
        <w:t>第二实验中学北校区</w:t>
      </w:r>
      <w:r>
        <w:rPr>
          <w:sz w:val="30"/>
          <w:szCs w:val="30"/>
        </w:rPr>
        <w:t xml:space="preserve"> 09</w:t>
      </w:r>
    </w:p>
    <w:p>
      <w:pPr>
        <w:spacing w:line="50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二中</w:t>
      </w:r>
      <w:r>
        <w:rPr>
          <w:sz w:val="30"/>
          <w:szCs w:val="30"/>
        </w:rPr>
        <w:t xml:space="preserve"> 02                   </w:t>
      </w:r>
      <w:r>
        <w:rPr>
          <w:rFonts w:hint="eastAsia"/>
          <w:sz w:val="30"/>
          <w:szCs w:val="30"/>
        </w:rPr>
        <w:t>三中东校区</w:t>
      </w:r>
      <w:r>
        <w:rPr>
          <w:sz w:val="30"/>
          <w:szCs w:val="30"/>
        </w:rPr>
        <w:t xml:space="preserve"> 03                </w:t>
      </w:r>
    </w:p>
    <w:p>
      <w:pPr>
        <w:spacing w:line="50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三中西校区</w:t>
      </w:r>
      <w:r>
        <w:rPr>
          <w:sz w:val="30"/>
          <w:szCs w:val="30"/>
        </w:rPr>
        <w:t xml:space="preserve"> 04             </w:t>
      </w:r>
      <w:r>
        <w:rPr>
          <w:rFonts w:hint="eastAsia"/>
          <w:sz w:val="30"/>
          <w:szCs w:val="30"/>
        </w:rPr>
        <w:t>五中北校区</w:t>
      </w:r>
      <w:r>
        <w:rPr>
          <w:sz w:val="30"/>
          <w:szCs w:val="30"/>
        </w:rPr>
        <w:t xml:space="preserve"> 05                </w:t>
      </w:r>
    </w:p>
    <w:p>
      <w:pPr>
        <w:spacing w:line="50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五中南校区</w:t>
      </w:r>
      <w:r>
        <w:rPr>
          <w:sz w:val="30"/>
          <w:szCs w:val="30"/>
        </w:rPr>
        <w:t xml:space="preserve"> 08             </w:t>
      </w:r>
      <w:r>
        <w:rPr>
          <w:rFonts w:hint="eastAsia"/>
          <w:sz w:val="30"/>
          <w:szCs w:val="30"/>
        </w:rPr>
        <w:t>外语中学</w:t>
      </w:r>
      <w:r>
        <w:rPr>
          <w:sz w:val="30"/>
          <w:szCs w:val="30"/>
        </w:rPr>
        <w:t xml:space="preserve"> 06</w:t>
      </w:r>
    </w:p>
    <w:p>
      <w:pPr>
        <w:spacing w:line="50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特殊教育学校</w:t>
      </w:r>
      <w:r>
        <w:rPr>
          <w:sz w:val="30"/>
          <w:szCs w:val="30"/>
        </w:rPr>
        <w:t xml:space="preserve"> 13           </w:t>
      </w:r>
      <w:r>
        <w:rPr>
          <w:rFonts w:hint="eastAsia"/>
          <w:sz w:val="30"/>
          <w:szCs w:val="30"/>
        </w:rPr>
        <w:t>十四中（体育中学）</w:t>
      </w:r>
      <w:r>
        <w:rPr>
          <w:sz w:val="30"/>
          <w:szCs w:val="30"/>
        </w:rPr>
        <w:t xml:space="preserve"> 14     </w:t>
      </w:r>
    </w:p>
    <w:p>
      <w:pPr>
        <w:spacing w:line="50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育才初中部</w:t>
      </w:r>
      <w:r>
        <w:rPr>
          <w:sz w:val="30"/>
          <w:szCs w:val="30"/>
        </w:rPr>
        <w:t xml:space="preserve"> 21             </w:t>
      </w:r>
      <w:r>
        <w:rPr>
          <w:rFonts w:hint="eastAsia"/>
          <w:sz w:val="30"/>
          <w:szCs w:val="30"/>
        </w:rPr>
        <w:t>宇华学校初中部</w:t>
      </w:r>
      <w:r>
        <w:rPr>
          <w:sz w:val="30"/>
          <w:szCs w:val="30"/>
        </w:rPr>
        <w:t xml:space="preserve"> 22         </w:t>
      </w:r>
    </w:p>
    <w:p>
      <w:pPr>
        <w:spacing w:line="50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>
      <w:pPr>
        <w:spacing w:line="500" w:lineRule="exact"/>
        <w:rPr>
          <w:rFonts w:eastAsia="黑体"/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 w:eastAsia="黑体"/>
          <w:sz w:val="30"/>
          <w:szCs w:val="30"/>
        </w:rPr>
        <w:t>三、市属小学的学校代码分配：</w:t>
      </w:r>
    </w:p>
    <w:p>
      <w:pPr>
        <w:spacing w:line="50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实验小学</w:t>
      </w:r>
      <w:r>
        <w:rPr>
          <w:sz w:val="30"/>
          <w:szCs w:val="30"/>
        </w:rPr>
        <w:t xml:space="preserve"> 01               </w:t>
      </w:r>
      <w:r>
        <w:rPr>
          <w:rFonts w:hint="eastAsia"/>
          <w:sz w:val="30"/>
          <w:szCs w:val="30"/>
        </w:rPr>
        <w:t>实验小学西校区</w:t>
      </w:r>
      <w:r>
        <w:rPr>
          <w:sz w:val="30"/>
          <w:szCs w:val="30"/>
        </w:rPr>
        <w:t xml:space="preserve"> 04  </w:t>
      </w:r>
    </w:p>
    <w:p>
      <w:pPr>
        <w:spacing w:line="50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第二实验小学</w:t>
      </w:r>
      <w:r>
        <w:rPr>
          <w:sz w:val="30"/>
          <w:szCs w:val="30"/>
        </w:rPr>
        <w:t xml:space="preserve"> 02           </w:t>
      </w:r>
      <w:r>
        <w:rPr>
          <w:rFonts w:hint="eastAsia"/>
          <w:sz w:val="30"/>
          <w:szCs w:val="30"/>
        </w:rPr>
        <w:t>漯河小学</w:t>
      </w:r>
      <w:r>
        <w:rPr>
          <w:sz w:val="30"/>
          <w:szCs w:val="30"/>
        </w:rPr>
        <w:t xml:space="preserve"> 03 </w:t>
      </w:r>
    </w:p>
    <w:p>
      <w:pPr>
        <w:spacing w:line="50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十中小学部</w:t>
      </w:r>
      <w:r>
        <w:rPr>
          <w:sz w:val="30"/>
          <w:szCs w:val="30"/>
        </w:rPr>
        <w:t xml:space="preserve"> 05             </w:t>
      </w:r>
    </w:p>
    <w:p>
      <w:pPr>
        <w:spacing w:line="500" w:lineRule="exact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育才小学</w:t>
      </w:r>
      <w:r>
        <w:rPr>
          <w:sz w:val="30"/>
          <w:szCs w:val="30"/>
        </w:rPr>
        <w:t xml:space="preserve"> 11               </w:t>
      </w:r>
      <w:r>
        <w:rPr>
          <w:rFonts w:hint="eastAsia"/>
          <w:sz w:val="30"/>
          <w:szCs w:val="30"/>
        </w:rPr>
        <w:t>宇华学校小学部</w:t>
      </w:r>
      <w:r>
        <w:rPr>
          <w:sz w:val="30"/>
          <w:szCs w:val="30"/>
        </w:rPr>
        <w:t xml:space="preserve"> 12</w:t>
      </w:r>
    </w:p>
    <w:p>
      <w:pPr>
        <w:spacing w:line="590" w:lineRule="exact"/>
        <w:rPr>
          <w:rFonts w:eastAsia="黑体"/>
        </w:rPr>
      </w:pPr>
    </w:p>
    <w:p>
      <w:pPr>
        <w:spacing w:line="590" w:lineRule="exact"/>
        <w:rPr>
          <w:rFonts w:eastAsia="黑体"/>
        </w:rPr>
      </w:pPr>
      <w:r>
        <w:rPr>
          <w:rFonts w:hint="eastAsia" w:eastAsia="黑体"/>
        </w:rPr>
        <w:t>附件</w:t>
      </w:r>
      <w:r>
        <w:rPr>
          <w:rFonts w:eastAsia="黑体"/>
        </w:rPr>
        <w:t>7</w:t>
      </w:r>
    </w:p>
    <w:p>
      <w:pPr>
        <w:spacing w:line="400" w:lineRule="exact"/>
        <w:rPr>
          <w:rFonts w:eastAsia="黑体"/>
        </w:rPr>
      </w:pPr>
    </w:p>
    <w:p>
      <w:pPr>
        <w:jc w:val="center"/>
        <w:rPr>
          <w:rFonts w:eastAsia="微软简标宋"/>
          <w:spacing w:val="10"/>
          <w:sz w:val="42"/>
          <w:szCs w:val="42"/>
        </w:rPr>
      </w:pPr>
      <w:r>
        <w:rPr>
          <w:rFonts w:eastAsia="微软简标宋"/>
          <w:spacing w:val="10"/>
          <w:sz w:val="42"/>
          <w:szCs w:val="42"/>
        </w:rPr>
        <w:t>2021</w:t>
      </w:r>
      <w:r>
        <w:rPr>
          <w:rFonts w:hint="eastAsia" w:eastAsia="微软简标宋"/>
          <w:spacing w:val="10"/>
          <w:sz w:val="42"/>
          <w:szCs w:val="42"/>
        </w:rPr>
        <w:t>年各单位招生咨询投诉电话一览表</w:t>
      </w:r>
    </w:p>
    <w:p>
      <w:pPr>
        <w:spacing w:line="400" w:lineRule="exact"/>
      </w:pPr>
    </w:p>
    <w:tbl>
      <w:tblPr>
        <w:tblStyle w:val="11"/>
        <w:tblW w:w="9015" w:type="dxa"/>
        <w:tblInd w:w="7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13"/>
        <w:gridCol w:w="2269"/>
        <w:gridCol w:w="2826"/>
        <w:gridCol w:w="18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2113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单</w:t>
            </w:r>
            <w:r>
              <w:rPr>
                <w:rFonts w:eastAsia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宋体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2269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电</w:t>
            </w:r>
            <w:r>
              <w:rPr>
                <w:rFonts w:eastAsia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宋体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2826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单</w:t>
            </w:r>
            <w:r>
              <w:rPr>
                <w:rFonts w:eastAsia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宋体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807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电</w:t>
            </w:r>
            <w:r>
              <w:rPr>
                <w:rFonts w:eastAsia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宋体"/>
                <w:b/>
                <w:bCs/>
                <w:sz w:val="24"/>
                <w:szCs w:val="24"/>
              </w:rPr>
              <w:t>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2113" w:type="dxa"/>
            <w:vAlign w:val="center"/>
          </w:tcPr>
          <w:p>
            <w:pPr>
              <w:spacing w:line="36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漯河市实验中学</w:t>
            </w:r>
          </w:p>
        </w:tc>
        <w:tc>
          <w:tcPr>
            <w:tcW w:w="2269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东校区</w:t>
            </w:r>
            <w:r>
              <w:rPr>
                <w:rFonts w:eastAsia="宋体"/>
                <w:b/>
                <w:sz w:val="22"/>
                <w:szCs w:val="22"/>
              </w:rPr>
              <w:t>6698305</w:t>
            </w:r>
          </w:p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西校区</w:t>
            </w:r>
            <w:r>
              <w:rPr>
                <w:rFonts w:eastAsia="宋体"/>
                <w:b/>
                <w:sz w:val="22"/>
                <w:szCs w:val="22"/>
              </w:rPr>
              <w:t>3167725</w:t>
            </w:r>
          </w:p>
        </w:tc>
        <w:tc>
          <w:tcPr>
            <w:tcW w:w="2826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漯河市第二实验中学</w:t>
            </w:r>
          </w:p>
        </w:tc>
        <w:tc>
          <w:tcPr>
            <w:tcW w:w="1807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南院</w:t>
            </w:r>
            <w:r>
              <w:rPr>
                <w:rFonts w:eastAsia="宋体"/>
                <w:b/>
                <w:sz w:val="22"/>
                <w:szCs w:val="22"/>
              </w:rPr>
              <w:t>5750173</w:t>
            </w:r>
          </w:p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北院</w:t>
            </w:r>
            <w:r>
              <w:rPr>
                <w:rFonts w:eastAsia="宋体"/>
                <w:b/>
                <w:sz w:val="22"/>
                <w:szCs w:val="22"/>
              </w:rPr>
              <w:t>5995010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2113" w:type="dxa"/>
            <w:vAlign w:val="center"/>
          </w:tcPr>
          <w:p>
            <w:pPr>
              <w:spacing w:line="36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漯河市第二初级中学</w:t>
            </w:r>
          </w:p>
        </w:tc>
        <w:tc>
          <w:tcPr>
            <w:tcW w:w="2269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东校区</w:t>
            </w:r>
            <w:r>
              <w:rPr>
                <w:rFonts w:eastAsia="宋体"/>
                <w:b/>
                <w:sz w:val="22"/>
                <w:szCs w:val="22"/>
              </w:rPr>
              <w:t>5607370</w:t>
            </w:r>
          </w:p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西校区</w:t>
            </w:r>
            <w:r>
              <w:rPr>
                <w:rFonts w:eastAsia="宋体"/>
                <w:b/>
                <w:sz w:val="22"/>
                <w:szCs w:val="22"/>
              </w:rPr>
              <w:t>5607013</w:t>
            </w:r>
          </w:p>
        </w:tc>
        <w:tc>
          <w:tcPr>
            <w:tcW w:w="2826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漯河市第三初级中学</w:t>
            </w:r>
          </w:p>
        </w:tc>
        <w:tc>
          <w:tcPr>
            <w:tcW w:w="1807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东校区</w:t>
            </w:r>
            <w:r>
              <w:rPr>
                <w:rFonts w:eastAsia="宋体"/>
                <w:b/>
                <w:sz w:val="22"/>
                <w:szCs w:val="22"/>
              </w:rPr>
              <w:t>5610106</w:t>
            </w:r>
          </w:p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西校区</w:t>
            </w:r>
            <w:r>
              <w:rPr>
                <w:rFonts w:eastAsia="宋体"/>
                <w:b/>
                <w:sz w:val="22"/>
                <w:szCs w:val="22"/>
              </w:rPr>
              <w:t>5610167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2113" w:type="dxa"/>
            <w:vAlign w:val="center"/>
          </w:tcPr>
          <w:p>
            <w:pPr>
              <w:spacing w:line="36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漯河市第五初级中学</w:t>
            </w:r>
          </w:p>
        </w:tc>
        <w:tc>
          <w:tcPr>
            <w:tcW w:w="2269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南校区</w:t>
            </w:r>
            <w:r>
              <w:rPr>
                <w:rFonts w:eastAsia="宋体"/>
                <w:b/>
                <w:sz w:val="22"/>
                <w:szCs w:val="22"/>
              </w:rPr>
              <w:t>3721916</w:t>
            </w:r>
          </w:p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北校区</w:t>
            </w:r>
            <w:r>
              <w:rPr>
                <w:rFonts w:eastAsia="宋体"/>
                <w:b/>
                <w:sz w:val="22"/>
                <w:szCs w:val="22"/>
              </w:rPr>
              <w:t>3721895</w:t>
            </w:r>
          </w:p>
        </w:tc>
        <w:tc>
          <w:tcPr>
            <w:tcW w:w="2826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漯河市外语中学</w:t>
            </w:r>
          </w:p>
        </w:tc>
        <w:tc>
          <w:tcPr>
            <w:tcW w:w="1807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5607280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2113" w:type="dxa"/>
            <w:vAlign w:val="center"/>
          </w:tcPr>
          <w:p>
            <w:pPr>
              <w:spacing w:line="36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漯河市体育运动学校</w:t>
            </w:r>
          </w:p>
        </w:tc>
        <w:tc>
          <w:tcPr>
            <w:tcW w:w="2269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3390373</w:t>
            </w:r>
          </w:p>
        </w:tc>
        <w:tc>
          <w:tcPr>
            <w:tcW w:w="2826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漯河市特殊教育学校</w:t>
            </w:r>
          </w:p>
        </w:tc>
        <w:tc>
          <w:tcPr>
            <w:tcW w:w="1807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2586669</w:t>
            </w:r>
          </w:p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13839557930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2113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漯河育才学校</w:t>
            </w:r>
          </w:p>
        </w:tc>
        <w:tc>
          <w:tcPr>
            <w:tcW w:w="2269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初中部</w:t>
            </w:r>
            <w:r>
              <w:rPr>
                <w:rFonts w:eastAsia="宋体"/>
                <w:b/>
                <w:sz w:val="22"/>
                <w:szCs w:val="22"/>
              </w:rPr>
              <w:t>3127404</w:t>
            </w:r>
          </w:p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小学部</w:t>
            </w:r>
            <w:r>
              <w:rPr>
                <w:rFonts w:eastAsia="宋体"/>
                <w:b/>
                <w:sz w:val="22"/>
                <w:szCs w:val="22"/>
              </w:rPr>
              <w:t>3166593</w:t>
            </w:r>
          </w:p>
        </w:tc>
        <w:tc>
          <w:tcPr>
            <w:tcW w:w="2826" w:type="dxa"/>
            <w:vAlign w:val="center"/>
          </w:tcPr>
          <w:p>
            <w:pPr>
              <w:spacing w:line="36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漯河市宇华实验学校</w:t>
            </w:r>
          </w:p>
        </w:tc>
        <w:tc>
          <w:tcPr>
            <w:tcW w:w="1807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初中部</w:t>
            </w:r>
            <w:r>
              <w:rPr>
                <w:rFonts w:eastAsia="宋体"/>
                <w:b/>
                <w:sz w:val="22"/>
                <w:szCs w:val="22"/>
              </w:rPr>
              <w:t>3333681</w:t>
            </w:r>
          </w:p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小学部</w:t>
            </w:r>
            <w:r>
              <w:rPr>
                <w:rFonts w:eastAsia="宋体"/>
                <w:b/>
                <w:sz w:val="22"/>
                <w:szCs w:val="22"/>
              </w:rPr>
              <w:t>3333681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2113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漯河市实验小学</w:t>
            </w:r>
          </w:p>
        </w:tc>
        <w:tc>
          <w:tcPr>
            <w:tcW w:w="2269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东校区</w:t>
            </w:r>
            <w:r>
              <w:rPr>
                <w:rFonts w:eastAsia="宋体"/>
                <w:b/>
                <w:sz w:val="22"/>
                <w:szCs w:val="22"/>
              </w:rPr>
              <w:t>3134496-8021</w:t>
            </w:r>
          </w:p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西校区</w:t>
            </w:r>
            <w:r>
              <w:rPr>
                <w:rFonts w:eastAsia="宋体"/>
                <w:b/>
                <w:sz w:val="22"/>
                <w:szCs w:val="22"/>
              </w:rPr>
              <w:t>6197166-8207</w:t>
            </w:r>
          </w:p>
        </w:tc>
        <w:tc>
          <w:tcPr>
            <w:tcW w:w="2826" w:type="dxa"/>
            <w:vAlign w:val="center"/>
          </w:tcPr>
          <w:p>
            <w:pPr>
              <w:spacing w:line="36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漯河市第二实验小学</w:t>
            </w:r>
          </w:p>
        </w:tc>
        <w:tc>
          <w:tcPr>
            <w:tcW w:w="1807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2170552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2113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漯河小学</w:t>
            </w:r>
          </w:p>
        </w:tc>
        <w:tc>
          <w:tcPr>
            <w:tcW w:w="2269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3165518</w:t>
            </w:r>
          </w:p>
        </w:tc>
        <w:tc>
          <w:tcPr>
            <w:tcW w:w="2826" w:type="dxa"/>
            <w:vAlign w:val="center"/>
          </w:tcPr>
          <w:p>
            <w:pPr>
              <w:spacing w:line="36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漯河市第十初级中学小学部</w:t>
            </w:r>
          </w:p>
        </w:tc>
        <w:tc>
          <w:tcPr>
            <w:tcW w:w="1807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5755713</w:t>
            </w:r>
          </w:p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13623951609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2113" w:type="dxa"/>
            <w:vAlign w:val="center"/>
          </w:tcPr>
          <w:p>
            <w:pPr>
              <w:spacing w:line="36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舞阳县教育局</w:t>
            </w:r>
          </w:p>
        </w:tc>
        <w:tc>
          <w:tcPr>
            <w:tcW w:w="2269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7138272</w:t>
            </w:r>
          </w:p>
        </w:tc>
        <w:tc>
          <w:tcPr>
            <w:tcW w:w="2826" w:type="dxa"/>
            <w:vAlign w:val="center"/>
          </w:tcPr>
          <w:p>
            <w:pPr>
              <w:spacing w:line="36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临颍县教育局</w:t>
            </w:r>
          </w:p>
        </w:tc>
        <w:tc>
          <w:tcPr>
            <w:tcW w:w="1807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8868788</w:t>
            </w:r>
          </w:p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8865689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2113" w:type="dxa"/>
            <w:vAlign w:val="center"/>
          </w:tcPr>
          <w:p>
            <w:pPr>
              <w:spacing w:line="36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源汇区教育局</w:t>
            </w:r>
          </w:p>
        </w:tc>
        <w:tc>
          <w:tcPr>
            <w:tcW w:w="2269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2388913</w:t>
            </w:r>
          </w:p>
        </w:tc>
        <w:tc>
          <w:tcPr>
            <w:tcW w:w="2826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郾城区教育局</w:t>
            </w:r>
          </w:p>
        </w:tc>
        <w:tc>
          <w:tcPr>
            <w:tcW w:w="1807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3325917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2113" w:type="dxa"/>
            <w:vAlign w:val="center"/>
          </w:tcPr>
          <w:p>
            <w:pPr>
              <w:spacing w:line="36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召陵区教育局</w:t>
            </w:r>
          </w:p>
        </w:tc>
        <w:tc>
          <w:tcPr>
            <w:tcW w:w="2269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3383986</w:t>
            </w:r>
          </w:p>
        </w:tc>
        <w:tc>
          <w:tcPr>
            <w:tcW w:w="2826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市教育局直属分局</w:t>
            </w:r>
          </w:p>
        </w:tc>
        <w:tc>
          <w:tcPr>
            <w:tcW w:w="1807" w:type="dxa"/>
            <w:vAlign w:val="center"/>
          </w:tcPr>
          <w:p>
            <w:pPr>
              <w:spacing w:line="30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3178786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</w:trPr>
        <w:tc>
          <w:tcPr>
            <w:tcW w:w="2113" w:type="dxa"/>
            <w:tcBorders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hint="eastAsia" w:eastAsia="宋体"/>
                <w:b/>
                <w:sz w:val="22"/>
                <w:szCs w:val="22"/>
              </w:rPr>
              <w:t>漯河市教育局</w:t>
            </w:r>
          </w:p>
        </w:tc>
        <w:tc>
          <w:tcPr>
            <w:tcW w:w="6902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3132704</w:t>
            </w:r>
          </w:p>
        </w:tc>
      </w:tr>
    </w:tbl>
    <w:p>
      <w:pPr>
        <w:spacing w:line="320" w:lineRule="exact"/>
        <w:rPr>
          <w:rFonts w:eastAsia="楷体_GB2312"/>
          <w:bCs/>
          <w:sz w:val="24"/>
          <w:szCs w:val="24"/>
        </w:rPr>
      </w:pPr>
      <w:r>
        <w:rPr>
          <w:rFonts w:hint="eastAsia" w:eastAsia="楷体_GB2312"/>
          <w:bCs/>
          <w:sz w:val="24"/>
          <w:szCs w:val="24"/>
        </w:rPr>
        <w:t>　注：招生期间，各单位要在上班时间安排专人值班，做好招生咨询、投诉等工作。</w:t>
      </w:r>
    </w:p>
    <w:p>
      <w:pPr>
        <w:spacing w:line="590" w:lineRule="exact"/>
        <w:rPr>
          <w:rFonts w:eastAsia="黑体"/>
        </w:rPr>
      </w:pPr>
    </w:p>
    <w:p>
      <w:pPr>
        <w:spacing w:line="680" w:lineRule="exact"/>
        <w:rPr>
          <w:rFonts w:eastAsia="黑体"/>
        </w:rPr>
      </w:pPr>
    </w:p>
    <w:p>
      <w:pPr>
        <w:spacing w:line="500" w:lineRule="exact"/>
        <w:ind w:right="-17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21590</wp:posOffset>
                </wp:positionV>
                <wp:extent cx="5734050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0.1pt;margin-top:1.7pt;height:0.05pt;width:451.5pt;z-index:251660288;mso-width-relative:page;mso-height-relative:page;" filled="f" stroked="t" coordsize="21600,21600" o:gfxdata="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AvLVNMAAAAF&#10;AQAADwAAAAAAAAABACAAAAAiAAAAZHJzL2Rvd25yZXYueG1sUEsBAhQAFAAAAAgAh07iQG1LRu7o&#10;AQAA3Q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漯河市教育局办公室</w:t>
      </w:r>
      <w:r>
        <w:rPr>
          <w:sz w:val="28"/>
          <w:szCs w:val="28"/>
        </w:rPr>
        <w:t xml:space="preserve">                      2021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日印发</w:t>
      </w:r>
      <w:r>
        <w:rPr>
          <w:sz w:val="28"/>
          <w:szCs w:val="28"/>
        </w:rPr>
        <w:t xml:space="preserve">  </w:t>
      </w:r>
    </w:p>
    <w:p>
      <w:pPr>
        <w:spacing w:line="260" w:lineRule="exact"/>
        <w:ind w:right="-17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734050" cy="635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2.95pt;height:0.05pt;width:451.5pt;z-index:251661312;mso-width-relative:page;mso-height-relative:page;" filled="f" stroked="t" coordsize="21600,21600" o:allowincell="f" o:gfxdata="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9lbHmdMAAAAE&#10;AQAADwAAAAAAAAABACAAAAAiAAAAZHJzL2Rvd25yZXYueG1sUEsBAhQAFAAAAAgAh07iQDJgO9fo&#10;AQAA3Q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7" w:h="16840"/>
      <w:pgMar w:top="1701" w:right="1304" w:bottom="1134" w:left="1304" w:header="1134" w:footer="1588" w:gutter="284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320" w:lineRule="exact"/>
      <w:ind w:right="357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 xml:space="preserve">  </w:t>
    </w:r>
    <w:r>
      <w:rPr>
        <w:rFonts w:hint="eastAsia" w:ascii="宋体" w:hAnsi="宋体" w:eastAsia="宋体" w:cs="宋体"/>
        <w:sz w:val="28"/>
        <w:szCs w:val="28"/>
      </w:rPr>
      <w:t>一</w:t>
    </w:r>
    <w:r>
      <w:rPr>
        <w:rStyle w:val="15"/>
        <w:rFonts w:ascii="宋体" w:hAnsi="宋体" w:eastAsia="宋体" w:cs="宋体"/>
        <w:sz w:val="28"/>
        <w:szCs w:val="28"/>
      </w:rPr>
      <w:fldChar w:fldCharType="begin"/>
    </w:r>
    <w:r>
      <w:rPr>
        <w:rStyle w:val="15"/>
        <w:rFonts w:ascii="宋体" w:hAnsi="宋体" w:eastAsia="宋体" w:cs="宋体"/>
        <w:sz w:val="28"/>
        <w:szCs w:val="28"/>
      </w:rPr>
      <w:instrText xml:space="preserve"> PAGE </w:instrText>
    </w:r>
    <w:r>
      <w:rPr>
        <w:rStyle w:val="15"/>
        <w:rFonts w:ascii="宋体" w:hAnsi="宋体" w:eastAsia="宋体" w:cs="宋体"/>
        <w:sz w:val="28"/>
        <w:szCs w:val="28"/>
      </w:rPr>
      <w:fldChar w:fldCharType="separate"/>
    </w:r>
    <w:r>
      <w:rPr>
        <w:rStyle w:val="15"/>
        <w:rFonts w:ascii="宋体" w:hAnsi="宋体" w:eastAsia="宋体" w:cs="宋体"/>
        <w:sz w:val="28"/>
        <w:szCs w:val="28"/>
      </w:rPr>
      <w:t>15</w:t>
    </w:r>
    <w:r>
      <w:rPr>
        <w:rStyle w:val="15"/>
        <w:rFonts w:ascii="宋体" w:hAnsi="宋体" w:eastAsia="宋体" w:cs="宋体"/>
        <w:sz w:val="28"/>
        <w:szCs w:val="28"/>
      </w:rPr>
      <w:fldChar w:fldCharType="end"/>
    </w:r>
    <w:r>
      <w:rPr>
        <w:rStyle w:val="15"/>
        <w:rFonts w:hint="eastAsia" w:ascii="宋体" w:hAnsi="宋体" w:eastAsia="宋体" w:cs="宋体"/>
        <w:sz w:val="28"/>
        <w:szCs w:val="28"/>
      </w:rPr>
      <w:t>一</w:t>
    </w:r>
    <w:r>
      <w:rPr>
        <w:rStyle w:val="15"/>
        <w:rFonts w:ascii="宋体" w:hAnsi="宋体" w:eastAsia="宋体" w:cs="宋体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320" w:lineRule="exact"/>
      <w:ind w:right="357"/>
      <w:jc w:val="both"/>
      <w:rPr>
        <w:rFonts w:ascii="宋体" w:hAnsi="宋体" w:eastAsia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 xml:space="preserve">  </w:t>
    </w:r>
    <w:r>
      <w:rPr>
        <w:rFonts w:hint="eastAsia" w:ascii="宋体" w:hAnsi="宋体" w:eastAsia="宋体" w:cs="宋体"/>
        <w:sz w:val="28"/>
        <w:szCs w:val="28"/>
      </w:rPr>
      <w:t>一</w:t>
    </w:r>
    <w:r>
      <w:rPr>
        <w:rStyle w:val="15"/>
        <w:rFonts w:ascii="宋体" w:hAnsi="宋体" w:eastAsia="宋体" w:cs="宋体"/>
        <w:sz w:val="28"/>
        <w:szCs w:val="28"/>
      </w:rPr>
      <w:fldChar w:fldCharType="begin"/>
    </w:r>
    <w:r>
      <w:rPr>
        <w:rStyle w:val="15"/>
        <w:rFonts w:ascii="宋体" w:hAnsi="宋体" w:eastAsia="宋体" w:cs="宋体"/>
        <w:sz w:val="28"/>
        <w:szCs w:val="28"/>
      </w:rPr>
      <w:instrText xml:space="preserve"> PAGE </w:instrText>
    </w:r>
    <w:r>
      <w:rPr>
        <w:rStyle w:val="15"/>
        <w:rFonts w:ascii="宋体" w:hAnsi="宋体" w:eastAsia="宋体" w:cs="宋体"/>
        <w:sz w:val="28"/>
        <w:szCs w:val="28"/>
      </w:rPr>
      <w:fldChar w:fldCharType="separate"/>
    </w:r>
    <w:r>
      <w:rPr>
        <w:rStyle w:val="15"/>
        <w:rFonts w:ascii="宋体" w:hAnsi="宋体" w:eastAsia="宋体" w:cs="宋体"/>
        <w:sz w:val="28"/>
        <w:szCs w:val="28"/>
      </w:rPr>
      <w:t>16</w:t>
    </w:r>
    <w:r>
      <w:rPr>
        <w:rStyle w:val="15"/>
        <w:rFonts w:ascii="宋体" w:hAnsi="宋体" w:eastAsia="宋体" w:cs="宋体"/>
        <w:sz w:val="28"/>
        <w:szCs w:val="28"/>
      </w:rPr>
      <w:fldChar w:fldCharType="end"/>
    </w:r>
    <w:r>
      <w:rPr>
        <w:rStyle w:val="15"/>
        <w:rFonts w:hint="eastAsia" w:ascii="宋体" w:hAnsi="宋体" w:eastAsia="宋体" w:cs="宋体"/>
        <w:sz w:val="28"/>
        <w:szCs w:val="28"/>
      </w:rPr>
      <w:t>一</w:t>
    </w:r>
    <w:r>
      <w:rPr>
        <w:rStyle w:val="15"/>
        <w:rFonts w:ascii="宋体" w:hAnsi="宋体" w:eastAsia="宋体" w:cs="宋体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320" w:lineRule="exact"/>
      <w:ind w:right="357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 xml:space="preserve">  </w:t>
    </w:r>
    <w:r>
      <w:rPr>
        <w:rFonts w:hint="eastAsia" w:ascii="宋体" w:hAnsi="宋体" w:eastAsia="宋体" w:cs="宋体"/>
        <w:sz w:val="28"/>
        <w:szCs w:val="28"/>
      </w:rPr>
      <w:t>一</w:t>
    </w:r>
    <w:r>
      <w:rPr>
        <w:rStyle w:val="15"/>
        <w:rFonts w:ascii="宋体" w:hAnsi="宋体" w:eastAsia="宋体" w:cs="宋体"/>
        <w:sz w:val="28"/>
        <w:szCs w:val="28"/>
      </w:rPr>
      <w:fldChar w:fldCharType="begin"/>
    </w:r>
    <w:r>
      <w:rPr>
        <w:rStyle w:val="15"/>
        <w:rFonts w:ascii="宋体" w:hAnsi="宋体" w:eastAsia="宋体" w:cs="宋体"/>
        <w:sz w:val="28"/>
        <w:szCs w:val="28"/>
      </w:rPr>
      <w:instrText xml:space="preserve"> PAGE </w:instrText>
    </w:r>
    <w:r>
      <w:rPr>
        <w:rStyle w:val="15"/>
        <w:rFonts w:ascii="宋体" w:hAnsi="宋体" w:eastAsia="宋体" w:cs="宋体"/>
        <w:sz w:val="28"/>
        <w:szCs w:val="28"/>
      </w:rPr>
      <w:fldChar w:fldCharType="separate"/>
    </w:r>
    <w:r>
      <w:rPr>
        <w:rStyle w:val="15"/>
        <w:rFonts w:ascii="宋体" w:hAnsi="宋体" w:eastAsia="宋体" w:cs="宋体"/>
        <w:sz w:val="28"/>
        <w:szCs w:val="28"/>
      </w:rPr>
      <w:t>19</w:t>
    </w:r>
    <w:r>
      <w:rPr>
        <w:rStyle w:val="15"/>
        <w:rFonts w:ascii="宋体" w:hAnsi="宋体" w:eastAsia="宋体" w:cs="宋体"/>
        <w:sz w:val="28"/>
        <w:szCs w:val="28"/>
      </w:rPr>
      <w:fldChar w:fldCharType="end"/>
    </w:r>
    <w:r>
      <w:rPr>
        <w:rStyle w:val="15"/>
        <w:rFonts w:hint="eastAsia" w:ascii="宋体" w:hAnsi="宋体" w:eastAsia="宋体" w:cs="宋体"/>
        <w:sz w:val="28"/>
        <w:szCs w:val="28"/>
      </w:rPr>
      <w:t>一</w:t>
    </w:r>
    <w:r>
      <w:rPr>
        <w:rStyle w:val="15"/>
        <w:rFonts w:ascii="宋体" w:hAnsi="宋体" w:eastAsia="宋体" w:cs="宋体"/>
        <w:sz w:val="28"/>
        <w:szCs w:val="28"/>
      </w:rP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320" w:lineRule="exact"/>
      <w:ind w:right="357"/>
      <w:jc w:val="both"/>
      <w:rPr>
        <w:rFonts w:ascii="宋体" w:hAnsi="宋体" w:eastAsia="宋体"/>
        <w:color w:val="FFFFFF"/>
        <w:sz w:val="28"/>
        <w:szCs w:val="28"/>
      </w:rPr>
    </w:pPr>
    <w:r>
      <w:rPr>
        <w:rFonts w:ascii="宋体" w:hAnsi="宋体" w:eastAsia="宋体" w:cs="宋体"/>
        <w:color w:val="FFFFFF"/>
        <w:sz w:val="28"/>
        <w:szCs w:val="28"/>
      </w:rPr>
      <w:t xml:space="preserve">  </w:t>
    </w:r>
    <w:r>
      <w:rPr>
        <w:rFonts w:hint="eastAsia" w:ascii="宋体" w:hAnsi="宋体" w:eastAsia="宋体" w:cs="宋体"/>
        <w:color w:val="FFFFFF"/>
        <w:sz w:val="28"/>
        <w:szCs w:val="28"/>
      </w:rPr>
      <w:t>一</w:t>
    </w:r>
    <w:r>
      <w:rPr>
        <w:rStyle w:val="15"/>
        <w:rFonts w:ascii="宋体" w:hAnsi="宋体" w:eastAsia="宋体" w:cs="宋体"/>
        <w:color w:val="FFFFFF"/>
        <w:sz w:val="28"/>
        <w:szCs w:val="28"/>
      </w:rPr>
      <w:fldChar w:fldCharType="begin"/>
    </w:r>
    <w:r>
      <w:rPr>
        <w:rStyle w:val="15"/>
        <w:rFonts w:ascii="宋体" w:hAnsi="宋体" w:eastAsia="宋体" w:cs="宋体"/>
        <w:color w:val="FFFFFF"/>
        <w:sz w:val="28"/>
        <w:szCs w:val="28"/>
      </w:rPr>
      <w:instrText xml:space="preserve"> PAGE </w:instrText>
    </w:r>
    <w:r>
      <w:rPr>
        <w:rStyle w:val="15"/>
        <w:rFonts w:ascii="宋体" w:hAnsi="宋体" w:eastAsia="宋体" w:cs="宋体"/>
        <w:color w:val="FFFFFF"/>
        <w:sz w:val="28"/>
        <w:szCs w:val="28"/>
      </w:rPr>
      <w:fldChar w:fldCharType="separate"/>
    </w:r>
    <w:r>
      <w:rPr>
        <w:rStyle w:val="15"/>
        <w:rFonts w:ascii="宋体" w:hAnsi="宋体" w:eastAsia="宋体" w:cs="宋体"/>
        <w:color w:val="FFFFFF"/>
        <w:sz w:val="28"/>
        <w:szCs w:val="28"/>
      </w:rPr>
      <w:t>18</w:t>
    </w:r>
    <w:r>
      <w:rPr>
        <w:rStyle w:val="15"/>
        <w:rFonts w:ascii="宋体" w:hAnsi="宋体" w:eastAsia="宋体" w:cs="宋体"/>
        <w:color w:val="FFFFFF"/>
        <w:sz w:val="28"/>
        <w:szCs w:val="28"/>
      </w:rPr>
      <w:fldChar w:fldCharType="end"/>
    </w:r>
    <w:r>
      <w:rPr>
        <w:rStyle w:val="15"/>
        <w:rFonts w:hint="eastAsia" w:ascii="宋体" w:hAnsi="宋体" w:eastAsia="宋体" w:cs="宋体"/>
        <w:color w:val="FFFFFF"/>
        <w:sz w:val="28"/>
        <w:szCs w:val="28"/>
      </w:rPr>
      <w:t>一</w:t>
    </w:r>
    <w:r>
      <w:rPr>
        <w:rStyle w:val="15"/>
        <w:rFonts w:ascii="宋体" w:hAnsi="宋体" w:eastAsia="宋体" w:cs="宋体"/>
        <w:color w:val="FFFFFF"/>
        <w:sz w:val="28"/>
        <w:szCs w:val="28"/>
      </w:rPr>
      <w:t xml:space="preserve">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320" w:lineRule="exact"/>
      <w:ind w:right="357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 xml:space="preserve">  </w:t>
    </w:r>
    <w:r>
      <w:rPr>
        <w:rFonts w:hint="eastAsia" w:ascii="宋体" w:hAnsi="宋体" w:eastAsia="宋体" w:cs="宋体"/>
        <w:sz w:val="28"/>
        <w:szCs w:val="28"/>
      </w:rPr>
      <w:t>一</w:t>
    </w:r>
    <w:r>
      <w:rPr>
        <w:rStyle w:val="15"/>
        <w:rFonts w:ascii="宋体" w:hAnsi="宋体" w:eastAsia="宋体" w:cs="宋体"/>
        <w:sz w:val="28"/>
        <w:szCs w:val="28"/>
      </w:rPr>
      <w:fldChar w:fldCharType="begin"/>
    </w:r>
    <w:r>
      <w:rPr>
        <w:rStyle w:val="15"/>
        <w:rFonts w:ascii="宋体" w:hAnsi="宋体" w:eastAsia="宋体" w:cs="宋体"/>
        <w:sz w:val="28"/>
        <w:szCs w:val="28"/>
      </w:rPr>
      <w:instrText xml:space="preserve"> PAGE </w:instrText>
    </w:r>
    <w:r>
      <w:rPr>
        <w:rStyle w:val="15"/>
        <w:rFonts w:ascii="宋体" w:hAnsi="宋体" w:eastAsia="宋体" w:cs="宋体"/>
        <w:sz w:val="28"/>
        <w:szCs w:val="28"/>
      </w:rPr>
      <w:fldChar w:fldCharType="separate"/>
    </w:r>
    <w:r>
      <w:rPr>
        <w:rStyle w:val="15"/>
        <w:rFonts w:ascii="宋体" w:hAnsi="宋体" w:eastAsia="宋体" w:cs="宋体"/>
        <w:sz w:val="28"/>
        <w:szCs w:val="28"/>
      </w:rPr>
      <w:t>21</w:t>
    </w:r>
    <w:r>
      <w:rPr>
        <w:rStyle w:val="15"/>
        <w:rFonts w:ascii="宋体" w:hAnsi="宋体" w:eastAsia="宋体" w:cs="宋体"/>
        <w:sz w:val="28"/>
        <w:szCs w:val="28"/>
      </w:rPr>
      <w:fldChar w:fldCharType="end"/>
    </w:r>
    <w:r>
      <w:rPr>
        <w:rStyle w:val="15"/>
        <w:rFonts w:hint="eastAsia" w:ascii="宋体" w:hAnsi="宋体" w:eastAsia="宋体" w:cs="宋体"/>
        <w:sz w:val="28"/>
        <w:szCs w:val="28"/>
      </w:rPr>
      <w:t>一</w:t>
    </w:r>
    <w:r>
      <w:rPr>
        <w:rStyle w:val="15"/>
        <w:rFonts w:ascii="宋体" w:hAnsi="宋体" w:eastAsia="宋体" w:cs="宋体"/>
        <w:sz w:val="28"/>
        <w:szCs w:val="28"/>
      </w:rPr>
      <w:t xml:space="preserve">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320" w:lineRule="exact"/>
      <w:ind w:right="357"/>
      <w:jc w:val="both"/>
      <w:rPr>
        <w:rFonts w:ascii="宋体" w:hAnsi="宋体" w:eastAsia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 xml:space="preserve">  </w:t>
    </w:r>
    <w:r>
      <w:rPr>
        <w:rFonts w:hint="eastAsia" w:ascii="宋体" w:hAnsi="宋体" w:eastAsia="宋体" w:cs="宋体"/>
        <w:sz w:val="28"/>
        <w:szCs w:val="28"/>
      </w:rPr>
      <w:t>一</w:t>
    </w:r>
    <w:r>
      <w:rPr>
        <w:rStyle w:val="15"/>
        <w:rFonts w:ascii="宋体" w:hAnsi="宋体" w:eastAsia="宋体" w:cs="宋体"/>
        <w:sz w:val="28"/>
        <w:szCs w:val="28"/>
      </w:rPr>
      <w:fldChar w:fldCharType="begin"/>
    </w:r>
    <w:r>
      <w:rPr>
        <w:rStyle w:val="15"/>
        <w:rFonts w:ascii="宋体" w:hAnsi="宋体" w:eastAsia="宋体" w:cs="宋体"/>
        <w:sz w:val="28"/>
        <w:szCs w:val="28"/>
      </w:rPr>
      <w:instrText xml:space="preserve"> PAGE </w:instrText>
    </w:r>
    <w:r>
      <w:rPr>
        <w:rStyle w:val="15"/>
        <w:rFonts w:ascii="宋体" w:hAnsi="宋体" w:eastAsia="宋体" w:cs="宋体"/>
        <w:sz w:val="28"/>
        <w:szCs w:val="28"/>
      </w:rPr>
      <w:fldChar w:fldCharType="separate"/>
    </w:r>
    <w:r>
      <w:rPr>
        <w:rStyle w:val="15"/>
        <w:rFonts w:ascii="宋体" w:hAnsi="宋体" w:eastAsia="宋体" w:cs="宋体"/>
        <w:sz w:val="28"/>
        <w:szCs w:val="28"/>
      </w:rPr>
      <w:t>22</w:t>
    </w:r>
    <w:r>
      <w:rPr>
        <w:rStyle w:val="15"/>
        <w:rFonts w:ascii="宋体" w:hAnsi="宋体" w:eastAsia="宋体" w:cs="宋体"/>
        <w:sz w:val="28"/>
        <w:szCs w:val="28"/>
      </w:rPr>
      <w:fldChar w:fldCharType="end"/>
    </w:r>
    <w:r>
      <w:rPr>
        <w:rStyle w:val="15"/>
        <w:rFonts w:hint="eastAsia" w:ascii="宋体" w:hAnsi="宋体" w:eastAsia="宋体" w:cs="宋体"/>
        <w:sz w:val="28"/>
        <w:szCs w:val="28"/>
      </w:rPr>
      <w:t>一</w:t>
    </w:r>
    <w:r>
      <w:rPr>
        <w:rStyle w:val="15"/>
        <w:rFonts w:ascii="宋体" w:hAnsi="宋体" w:eastAsia="宋体" w:cs="宋体"/>
        <w:sz w:val="28"/>
        <w:szCs w:val="28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6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39"/>
    <w:rsid w:val="000010DD"/>
    <w:rsid w:val="000021A0"/>
    <w:rsid w:val="000025AE"/>
    <w:rsid w:val="000031FA"/>
    <w:rsid w:val="0000353F"/>
    <w:rsid w:val="000079EE"/>
    <w:rsid w:val="0001038A"/>
    <w:rsid w:val="00010E1F"/>
    <w:rsid w:val="000111D5"/>
    <w:rsid w:val="00014CFD"/>
    <w:rsid w:val="00017D98"/>
    <w:rsid w:val="00020B0D"/>
    <w:rsid w:val="000216D2"/>
    <w:rsid w:val="000220A2"/>
    <w:rsid w:val="00025493"/>
    <w:rsid w:val="00026D53"/>
    <w:rsid w:val="00032464"/>
    <w:rsid w:val="0003309C"/>
    <w:rsid w:val="000338C9"/>
    <w:rsid w:val="0003499C"/>
    <w:rsid w:val="00035FA3"/>
    <w:rsid w:val="00037272"/>
    <w:rsid w:val="00037796"/>
    <w:rsid w:val="00037B8C"/>
    <w:rsid w:val="00040062"/>
    <w:rsid w:val="00042496"/>
    <w:rsid w:val="00042F62"/>
    <w:rsid w:val="00043455"/>
    <w:rsid w:val="000456ED"/>
    <w:rsid w:val="00045DF1"/>
    <w:rsid w:val="000477DF"/>
    <w:rsid w:val="000534A3"/>
    <w:rsid w:val="00054636"/>
    <w:rsid w:val="0005561D"/>
    <w:rsid w:val="00055879"/>
    <w:rsid w:val="00056673"/>
    <w:rsid w:val="00060162"/>
    <w:rsid w:val="00061665"/>
    <w:rsid w:val="000637F0"/>
    <w:rsid w:val="00063B91"/>
    <w:rsid w:val="000642E6"/>
    <w:rsid w:val="00064711"/>
    <w:rsid w:val="0007284B"/>
    <w:rsid w:val="00072C64"/>
    <w:rsid w:val="00072C7F"/>
    <w:rsid w:val="00073B5E"/>
    <w:rsid w:val="00075315"/>
    <w:rsid w:val="000764BE"/>
    <w:rsid w:val="00077827"/>
    <w:rsid w:val="000800BB"/>
    <w:rsid w:val="00080974"/>
    <w:rsid w:val="00080C75"/>
    <w:rsid w:val="00080CA9"/>
    <w:rsid w:val="000814FE"/>
    <w:rsid w:val="00082732"/>
    <w:rsid w:val="0008290C"/>
    <w:rsid w:val="00084851"/>
    <w:rsid w:val="00084B55"/>
    <w:rsid w:val="00085289"/>
    <w:rsid w:val="00086DC6"/>
    <w:rsid w:val="00086F2D"/>
    <w:rsid w:val="000871CC"/>
    <w:rsid w:val="00090C13"/>
    <w:rsid w:val="00092ED3"/>
    <w:rsid w:val="000936B7"/>
    <w:rsid w:val="00094D16"/>
    <w:rsid w:val="00096F5D"/>
    <w:rsid w:val="00097779"/>
    <w:rsid w:val="000A08D0"/>
    <w:rsid w:val="000A0F4D"/>
    <w:rsid w:val="000A347C"/>
    <w:rsid w:val="000A3ECB"/>
    <w:rsid w:val="000A3EEC"/>
    <w:rsid w:val="000A455E"/>
    <w:rsid w:val="000A5FDD"/>
    <w:rsid w:val="000A6788"/>
    <w:rsid w:val="000A6B90"/>
    <w:rsid w:val="000B0473"/>
    <w:rsid w:val="000B0F94"/>
    <w:rsid w:val="000B180A"/>
    <w:rsid w:val="000B53DD"/>
    <w:rsid w:val="000C297D"/>
    <w:rsid w:val="000C3272"/>
    <w:rsid w:val="000C427C"/>
    <w:rsid w:val="000C429E"/>
    <w:rsid w:val="000C693A"/>
    <w:rsid w:val="000C7810"/>
    <w:rsid w:val="000D0AB2"/>
    <w:rsid w:val="000D6329"/>
    <w:rsid w:val="000D6880"/>
    <w:rsid w:val="000E1AFA"/>
    <w:rsid w:val="000E1BA2"/>
    <w:rsid w:val="000E22DB"/>
    <w:rsid w:val="000E4066"/>
    <w:rsid w:val="000E4890"/>
    <w:rsid w:val="000E48CF"/>
    <w:rsid w:val="000E4ABD"/>
    <w:rsid w:val="000F0262"/>
    <w:rsid w:val="000F1C80"/>
    <w:rsid w:val="000F2B12"/>
    <w:rsid w:val="000F2E45"/>
    <w:rsid w:val="000F48D0"/>
    <w:rsid w:val="000F49E1"/>
    <w:rsid w:val="000F4D71"/>
    <w:rsid w:val="000F7874"/>
    <w:rsid w:val="001002CA"/>
    <w:rsid w:val="001009E7"/>
    <w:rsid w:val="0010288C"/>
    <w:rsid w:val="00104D86"/>
    <w:rsid w:val="00107438"/>
    <w:rsid w:val="00111882"/>
    <w:rsid w:val="001120B6"/>
    <w:rsid w:val="001123E4"/>
    <w:rsid w:val="0011273D"/>
    <w:rsid w:val="00112CCF"/>
    <w:rsid w:val="00113929"/>
    <w:rsid w:val="001145EB"/>
    <w:rsid w:val="00115074"/>
    <w:rsid w:val="00115A60"/>
    <w:rsid w:val="00117610"/>
    <w:rsid w:val="001176EC"/>
    <w:rsid w:val="00121207"/>
    <w:rsid w:val="00122003"/>
    <w:rsid w:val="0012312D"/>
    <w:rsid w:val="0012334F"/>
    <w:rsid w:val="00123627"/>
    <w:rsid w:val="00123A34"/>
    <w:rsid w:val="00123B23"/>
    <w:rsid w:val="001248D7"/>
    <w:rsid w:val="00124A84"/>
    <w:rsid w:val="00126822"/>
    <w:rsid w:val="00130B34"/>
    <w:rsid w:val="001313C5"/>
    <w:rsid w:val="0013260D"/>
    <w:rsid w:val="0013367E"/>
    <w:rsid w:val="00134BB5"/>
    <w:rsid w:val="00137E89"/>
    <w:rsid w:val="0014109E"/>
    <w:rsid w:val="001417F3"/>
    <w:rsid w:val="001422D6"/>
    <w:rsid w:val="00144C9A"/>
    <w:rsid w:val="001450EB"/>
    <w:rsid w:val="00145AEF"/>
    <w:rsid w:val="00151C47"/>
    <w:rsid w:val="00153E61"/>
    <w:rsid w:val="001612A7"/>
    <w:rsid w:val="001612F3"/>
    <w:rsid w:val="00161A11"/>
    <w:rsid w:val="001635F5"/>
    <w:rsid w:val="00163BE7"/>
    <w:rsid w:val="00165140"/>
    <w:rsid w:val="00165AE6"/>
    <w:rsid w:val="00166E03"/>
    <w:rsid w:val="001820CF"/>
    <w:rsid w:val="00182A66"/>
    <w:rsid w:val="00185E71"/>
    <w:rsid w:val="00191C0C"/>
    <w:rsid w:val="00194E7C"/>
    <w:rsid w:val="00197649"/>
    <w:rsid w:val="00197ACE"/>
    <w:rsid w:val="001A112B"/>
    <w:rsid w:val="001A1611"/>
    <w:rsid w:val="001A1E1F"/>
    <w:rsid w:val="001A20A3"/>
    <w:rsid w:val="001A5394"/>
    <w:rsid w:val="001A5520"/>
    <w:rsid w:val="001A5D12"/>
    <w:rsid w:val="001A6665"/>
    <w:rsid w:val="001A6A77"/>
    <w:rsid w:val="001A7840"/>
    <w:rsid w:val="001B1F36"/>
    <w:rsid w:val="001B2095"/>
    <w:rsid w:val="001B3C7E"/>
    <w:rsid w:val="001B447E"/>
    <w:rsid w:val="001B6050"/>
    <w:rsid w:val="001B79B2"/>
    <w:rsid w:val="001C211B"/>
    <w:rsid w:val="001C2744"/>
    <w:rsid w:val="001C344D"/>
    <w:rsid w:val="001C3C93"/>
    <w:rsid w:val="001C52E1"/>
    <w:rsid w:val="001C5B73"/>
    <w:rsid w:val="001C73D3"/>
    <w:rsid w:val="001D15C3"/>
    <w:rsid w:val="001D1FD8"/>
    <w:rsid w:val="001D2A3E"/>
    <w:rsid w:val="001D2DB9"/>
    <w:rsid w:val="001D4540"/>
    <w:rsid w:val="001D469F"/>
    <w:rsid w:val="001D4962"/>
    <w:rsid w:val="001D4B6D"/>
    <w:rsid w:val="001D4D62"/>
    <w:rsid w:val="001D5FF0"/>
    <w:rsid w:val="001D7B9B"/>
    <w:rsid w:val="001E011A"/>
    <w:rsid w:val="001E3D3A"/>
    <w:rsid w:val="001E4D2E"/>
    <w:rsid w:val="001E6B79"/>
    <w:rsid w:val="001E72EE"/>
    <w:rsid w:val="001E7D60"/>
    <w:rsid w:val="001F010D"/>
    <w:rsid w:val="001F0E56"/>
    <w:rsid w:val="001F3AB1"/>
    <w:rsid w:val="001F6156"/>
    <w:rsid w:val="001F7D90"/>
    <w:rsid w:val="002006C9"/>
    <w:rsid w:val="00200D11"/>
    <w:rsid w:val="00201E9F"/>
    <w:rsid w:val="00203E09"/>
    <w:rsid w:val="00205369"/>
    <w:rsid w:val="00206130"/>
    <w:rsid w:val="00210244"/>
    <w:rsid w:val="002161C0"/>
    <w:rsid w:val="002161C1"/>
    <w:rsid w:val="00216EAC"/>
    <w:rsid w:val="002202D2"/>
    <w:rsid w:val="00220F75"/>
    <w:rsid w:val="00222E76"/>
    <w:rsid w:val="00226CC4"/>
    <w:rsid w:val="0022768D"/>
    <w:rsid w:val="00231505"/>
    <w:rsid w:val="00232380"/>
    <w:rsid w:val="00233443"/>
    <w:rsid w:val="0023769E"/>
    <w:rsid w:val="0024043F"/>
    <w:rsid w:val="00240798"/>
    <w:rsid w:val="00241D8B"/>
    <w:rsid w:val="00244258"/>
    <w:rsid w:val="00245676"/>
    <w:rsid w:val="002457AB"/>
    <w:rsid w:val="0024627F"/>
    <w:rsid w:val="00247FE3"/>
    <w:rsid w:val="00250559"/>
    <w:rsid w:val="00250B19"/>
    <w:rsid w:val="00251454"/>
    <w:rsid w:val="0025374E"/>
    <w:rsid w:val="00254A1C"/>
    <w:rsid w:val="00255534"/>
    <w:rsid w:val="00256DB6"/>
    <w:rsid w:val="0025722E"/>
    <w:rsid w:val="00257780"/>
    <w:rsid w:val="00257F9F"/>
    <w:rsid w:val="002601DD"/>
    <w:rsid w:val="0026067C"/>
    <w:rsid w:val="00260B78"/>
    <w:rsid w:val="00260F5D"/>
    <w:rsid w:val="00261A32"/>
    <w:rsid w:val="0026406B"/>
    <w:rsid w:val="0027077D"/>
    <w:rsid w:val="00270DD0"/>
    <w:rsid w:val="0027275D"/>
    <w:rsid w:val="00274C32"/>
    <w:rsid w:val="0027593E"/>
    <w:rsid w:val="0027605E"/>
    <w:rsid w:val="002807D6"/>
    <w:rsid w:val="002808B6"/>
    <w:rsid w:val="00284B72"/>
    <w:rsid w:val="002860D1"/>
    <w:rsid w:val="002860EF"/>
    <w:rsid w:val="002868AA"/>
    <w:rsid w:val="00291798"/>
    <w:rsid w:val="002A0646"/>
    <w:rsid w:val="002A1454"/>
    <w:rsid w:val="002A1D11"/>
    <w:rsid w:val="002A1E3D"/>
    <w:rsid w:val="002A2C14"/>
    <w:rsid w:val="002A675D"/>
    <w:rsid w:val="002B0BF5"/>
    <w:rsid w:val="002B0CEB"/>
    <w:rsid w:val="002B5EF6"/>
    <w:rsid w:val="002B6B21"/>
    <w:rsid w:val="002B7D23"/>
    <w:rsid w:val="002C2CF7"/>
    <w:rsid w:val="002C4154"/>
    <w:rsid w:val="002C62F4"/>
    <w:rsid w:val="002C7725"/>
    <w:rsid w:val="002C7921"/>
    <w:rsid w:val="002C7C4A"/>
    <w:rsid w:val="002D0D94"/>
    <w:rsid w:val="002D1B55"/>
    <w:rsid w:val="002D2215"/>
    <w:rsid w:val="002D47F8"/>
    <w:rsid w:val="002D598C"/>
    <w:rsid w:val="002D7BB2"/>
    <w:rsid w:val="002E04A4"/>
    <w:rsid w:val="002E137A"/>
    <w:rsid w:val="002E1BB3"/>
    <w:rsid w:val="002E38CE"/>
    <w:rsid w:val="002E39EA"/>
    <w:rsid w:val="002E4A9F"/>
    <w:rsid w:val="002F2F57"/>
    <w:rsid w:val="002F340F"/>
    <w:rsid w:val="002F3C40"/>
    <w:rsid w:val="002F4CAC"/>
    <w:rsid w:val="002F73C4"/>
    <w:rsid w:val="003002ED"/>
    <w:rsid w:val="0030212B"/>
    <w:rsid w:val="00302501"/>
    <w:rsid w:val="00302DC9"/>
    <w:rsid w:val="003031F1"/>
    <w:rsid w:val="003038D2"/>
    <w:rsid w:val="003046A1"/>
    <w:rsid w:val="003073C9"/>
    <w:rsid w:val="00310F02"/>
    <w:rsid w:val="00312379"/>
    <w:rsid w:val="00312AE8"/>
    <w:rsid w:val="003131D6"/>
    <w:rsid w:val="00313893"/>
    <w:rsid w:val="00316626"/>
    <w:rsid w:val="00317E46"/>
    <w:rsid w:val="00320679"/>
    <w:rsid w:val="003221E5"/>
    <w:rsid w:val="00323B61"/>
    <w:rsid w:val="00325434"/>
    <w:rsid w:val="003254BC"/>
    <w:rsid w:val="00330A60"/>
    <w:rsid w:val="00330F71"/>
    <w:rsid w:val="003318E1"/>
    <w:rsid w:val="00331EFD"/>
    <w:rsid w:val="00333824"/>
    <w:rsid w:val="003339ED"/>
    <w:rsid w:val="00333D9E"/>
    <w:rsid w:val="003369EE"/>
    <w:rsid w:val="0034039C"/>
    <w:rsid w:val="00340D52"/>
    <w:rsid w:val="003426DD"/>
    <w:rsid w:val="00342BEF"/>
    <w:rsid w:val="0034477A"/>
    <w:rsid w:val="00346901"/>
    <w:rsid w:val="003523FC"/>
    <w:rsid w:val="0035251C"/>
    <w:rsid w:val="003528E1"/>
    <w:rsid w:val="0035335E"/>
    <w:rsid w:val="00353E01"/>
    <w:rsid w:val="003544F6"/>
    <w:rsid w:val="00361986"/>
    <w:rsid w:val="00362D37"/>
    <w:rsid w:val="00362FE1"/>
    <w:rsid w:val="00365E00"/>
    <w:rsid w:val="00367072"/>
    <w:rsid w:val="00367FA1"/>
    <w:rsid w:val="00371460"/>
    <w:rsid w:val="003745F7"/>
    <w:rsid w:val="003746F3"/>
    <w:rsid w:val="00374CED"/>
    <w:rsid w:val="00375DA3"/>
    <w:rsid w:val="0037743A"/>
    <w:rsid w:val="00383DEB"/>
    <w:rsid w:val="003853A8"/>
    <w:rsid w:val="003854C3"/>
    <w:rsid w:val="00386351"/>
    <w:rsid w:val="00392D6E"/>
    <w:rsid w:val="00393A07"/>
    <w:rsid w:val="00393AE6"/>
    <w:rsid w:val="00393E16"/>
    <w:rsid w:val="00396180"/>
    <w:rsid w:val="003964FC"/>
    <w:rsid w:val="00396A4F"/>
    <w:rsid w:val="003A23AF"/>
    <w:rsid w:val="003A3755"/>
    <w:rsid w:val="003A4974"/>
    <w:rsid w:val="003A662B"/>
    <w:rsid w:val="003B03E3"/>
    <w:rsid w:val="003B257C"/>
    <w:rsid w:val="003B2EE2"/>
    <w:rsid w:val="003B2FBA"/>
    <w:rsid w:val="003B4C37"/>
    <w:rsid w:val="003B5CCE"/>
    <w:rsid w:val="003C164C"/>
    <w:rsid w:val="003C26C5"/>
    <w:rsid w:val="003C2DB2"/>
    <w:rsid w:val="003C2F26"/>
    <w:rsid w:val="003C2FF3"/>
    <w:rsid w:val="003C523F"/>
    <w:rsid w:val="003C5D69"/>
    <w:rsid w:val="003C7FFA"/>
    <w:rsid w:val="003D2BC5"/>
    <w:rsid w:val="003D2BDA"/>
    <w:rsid w:val="003D37B9"/>
    <w:rsid w:val="003D4BEB"/>
    <w:rsid w:val="003D5E80"/>
    <w:rsid w:val="003D6075"/>
    <w:rsid w:val="003D63A4"/>
    <w:rsid w:val="003D6780"/>
    <w:rsid w:val="003D684E"/>
    <w:rsid w:val="003E3753"/>
    <w:rsid w:val="003E46E6"/>
    <w:rsid w:val="003E4A16"/>
    <w:rsid w:val="003E5534"/>
    <w:rsid w:val="003E5614"/>
    <w:rsid w:val="003E6729"/>
    <w:rsid w:val="003E7ABA"/>
    <w:rsid w:val="003F1B20"/>
    <w:rsid w:val="003F417E"/>
    <w:rsid w:val="003F4924"/>
    <w:rsid w:val="003F518F"/>
    <w:rsid w:val="003F5C33"/>
    <w:rsid w:val="003F5F6B"/>
    <w:rsid w:val="003F74F0"/>
    <w:rsid w:val="00400BBF"/>
    <w:rsid w:val="0040221C"/>
    <w:rsid w:val="00402718"/>
    <w:rsid w:val="00402E94"/>
    <w:rsid w:val="00403109"/>
    <w:rsid w:val="0041062C"/>
    <w:rsid w:val="00411373"/>
    <w:rsid w:val="00412669"/>
    <w:rsid w:val="004137F0"/>
    <w:rsid w:val="00420015"/>
    <w:rsid w:val="0042140F"/>
    <w:rsid w:val="00424DF8"/>
    <w:rsid w:val="00427381"/>
    <w:rsid w:val="004276F9"/>
    <w:rsid w:val="00431A6E"/>
    <w:rsid w:val="00431A80"/>
    <w:rsid w:val="004348E0"/>
    <w:rsid w:val="00435FD6"/>
    <w:rsid w:val="00436AFB"/>
    <w:rsid w:val="0043722C"/>
    <w:rsid w:val="004375B8"/>
    <w:rsid w:val="00440C57"/>
    <w:rsid w:val="00441D99"/>
    <w:rsid w:val="004422DF"/>
    <w:rsid w:val="00442367"/>
    <w:rsid w:val="00442F75"/>
    <w:rsid w:val="0044355F"/>
    <w:rsid w:val="00443873"/>
    <w:rsid w:val="00444261"/>
    <w:rsid w:val="0044585C"/>
    <w:rsid w:val="0044679D"/>
    <w:rsid w:val="00446AF0"/>
    <w:rsid w:val="00446E57"/>
    <w:rsid w:val="0044772B"/>
    <w:rsid w:val="00450948"/>
    <w:rsid w:val="00450F69"/>
    <w:rsid w:val="004512F2"/>
    <w:rsid w:val="00451BDD"/>
    <w:rsid w:val="00452B25"/>
    <w:rsid w:val="00453F53"/>
    <w:rsid w:val="00454457"/>
    <w:rsid w:val="00454E49"/>
    <w:rsid w:val="004577C6"/>
    <w:rsid w:val="00457993"/>
    <w:rsid w:val="00457D83"/>
    <w:rsid w:val="0046080A"/>
    <w:rsid w:val="0046095C"/>
    <w:rsid w:val="00460D3A"/>
    <w:rsid w:val="004618EC"/>
    <w:rsid w:val="00462B4C"/>
    <w:rsid w:val="004633FF"/>
    <w:rsid w:val="004638A7"/>
    <w:rsid w:val="00463B15"/>
    <w:rsid w:val="004655C5"/>
    <w:rsid w:val="00466C0C"/>
    <w:rsid w:val="00466F44"/>
    <w:rsid w:val="004672EE"/>
    <w:rsid w:val="0047039E"/>
    <w:rsid w:val="00470AAE"/>
    <w:rsid w:val="00471CBC"/>
    <w:rsid w:val="004727D6"/>
    <w:rsid w:val="00473D69"/>
    <w:rsid w:val="00475BDC"/>
    <w:rsid w:val="0048013B"/>
    <w:rsid w:val="00480251"/>
    <w:rsid w:val="00480F40"/>
    <w:rsid w:val="00481C0E"/>
    <w:rsid w:val="00484139"/>
    <w:rsid w:val="0048436D"/>
    <w:rsid w:val="004859FC"/>
    <w:rsid w:val="00485D95"/>
    <w:rsid w:val="00486C79"/>
    <w:rsid w:val="00487C9B"/>
    <w:rsid w:val="00494136"/>
    <w:rsid w:val="00494692"/>
    <w:rsid w:val="00496658"/>
    <w:rsid w:val="00496D36"/>
    <w:rsid w:val="00497A7C"/>
    <w:rsid w:val="00497E34"/>
    <w:rsid w:val="004A088A"/>
    <w:rsid w:val="004A1743"/>
    <w:rsid w:val="004A20F7"/>
    <w:rsid w:val="004A2467"/>
    <w:rsid w:val="004A4C8C"/>
    <w:rsid w:val="004B239D"/>
    <w:rsid w:val="004B288B"/>
    <w:rsid w:val="004B2A3A"/>
    <w:rsid w:val="004B317C"/>
    <w:rsid w:val="004B436D"/>
    <w:rsid w:val="004B4D47"/>
    <w:rsid w:val="004C1027"/>
    <w:rsid w:val="004C1A43"/>
    <w:rsid w:val="004C2796"/>
    <w:rsid w:val="004C2AE0"/>
    <w:rsid w:val="004C31C1"/>
    <w:rsid w:val="004C5319"/>
    <w:rsid w:val="004C5330"/>
    <w:rsid w:val="004C6876"/>
    <w:rsid w:val="004C6AC1"/>
    <w:rsid w:val="004D2E20"/>
    <w:rsid w:val="004D4B8F"/>
    <w:rsid w:val="004D5CF7"/>
    <w:rsid w:val="004D5F81"/>
    <w:rsid w:val="004D6708"/>
    <w:rsid w:val="004D7746"/>
    <w:rsid w:val="004E13BA"/>
    <w:rsid w:val="004E692C"/>
    <w:rsid w:val="004F0B8A"/>
    <w:rsid w:val="004F1A7F"/>
    <w:rsid w:val="004F455C"/>
    <w:rsid w:val="004F581A"/>
    <w:rsid w:val="00500A18"/>
    <w:rsid w:val="00503461"/>
    <w:rsid w:val="005044B9"/>
    <w:rsid w:val="005101D1"/>
    <w:rsid w:val="005102C8"/>
    <w:rsid w:val="00510C46"/>
    <w:rsid w:val="0051120C"/>
    <w:rsid w:val="00511413"/>
    <w:rsid w:val="00512B5D"/>
    <w:rsid w:val="005132B5"/>
    <w:rsid w:val="005137EB"/>
    <w:rsid w:val="00513814"/>
    <w:rsid w:val="00515881"/>
    <w:rsid w:val="00516DEE"/>
    <w:rsid w:val="00516EDB"/>
    <w:rsid w:val="005171F0"/>
    <w:rsid w:val="0051791A"/>
    <w:rsid w:val="0052338C"/>
    <w:rsid w:val="00523674"/>
    <w:rsid w:val="00523713"/>
    <w:rsid w:val="0052484F"/>
    <w:rsid w:val="00526B50"/>
    <w:rsid w:val="00527561"/>
    <w:rsid w:val="00527900"/>
    <w:rsid w:val="00530325"/>
    <w:rsid w:val="00530831"/>
    <w:rsid w:val="005311BE"/>
    <w:rsid w:val="00531AD1"/>
    <w:rsid w:val="005322EA"/>
    <w:rsid w:val="00532330"/>
    <w:rsid w:val="005326FF"/>
    <w:rsid w:val="005363D1"/>
    <w:rsid w:val="005411A6"/>
    <w:rsid w:val="0054263A"/>
    <w:rsid w:val="00542CD6"/>
    <w:rsid w:val="00544A06"/>
    <w:rsid w:val="00545453"/>
    <w:rsid w:val="005455B0"/>
    <w:rsid w:val="0054561B"/>
    <w:rsid w:val="005459C4"/>
    <w:rsid w:val="00545A69"/>
    <w:rsid w:val="00552E2D"/>
    <w:rsid w:val="00553CC1"/>
    <w:rsid w:val="005556F2"/>
    <w:rsid w:val="00556F7F"/>
    <w:rsid w:val="00557754"/>
    <w:rsid w:val="00560252"/>
    <w:rsid w:val="00561AA8"/>
    <w:rsid w:val="005632BF"/>
    <w:rsid w:val="00563589"/>
    <w:rsid w:val="00563993"/>
    <w:rsid w:val="0056403C"/>
    <w:rsid w:val="005648C9"/>
    <w:rsid w:val="005724A2"/>
    <w:rsid w:val="005726AA"/>
    <w:rsid w:val="005728F7"/>
    <w:rsid w:val="00573784"/>
    <w:rsid w:val="005740FE"/>
    <w:rsid w:val="00574EC3"/>
    <w:rsid w:val="00576B0C"/>
    <w:rsid w:val="00576F48"/>
    <w:rsid w:val="005818CE"/>
    <w:rsid w:val="00581B6F"/>
    <w:rsid w:val="00584B0D"/>
    <w:rsid w:val="00586F90"/>
    <w:rsid w:val="005871F0"/>
    <w:rsid w:val="0059202C"/>
    <w:rsid w:val="00594F3F"/>
    <w:rsid w:val="0059772B"/>
    <w:rsid w:val="005A0425"/>
    <w:rsid w:val="005A1700"/>
    <w:rsid w:val="005A2191"/>
    <w:rsid w:val="005A2898"/>
    <w:rsid w:val="005A3439"/>
    <w:rsid w:val="005A3DB5"/>
    <w:rsid w:val="005A4E1E"/>
    <w:rsid w:val="005A508F"/>
    <w:rsid w:val="005A71D4"/>
    <w:rsid w:val="005A752A"/>
    <w:rsid w:val="005B0F51"/>
    <w:rsid w:val="005B2736"/>
    <w:rsid w:val="005B345B"/>
    <w:rsid w:val="005B5C95"/>
    <w:rsid w:val="005B6AC1"/>
    <w:rsid w:val="005B6D6F"/>
    <w:rsid w:val="005C1820"/>
    <w:rsid w:val="005C2172"/>
    <w:rsid w:val="005C2F0D"/>
    <w:rsid w:val="005C4B18"/>
    <w:rsid w:val="005C5895"/>
    <w:rsid w:val="005C658D"/>
    <w:rsid w:val="005C72E5"/>
    <w:rsid w:val="005D15BE"/>
    <w:rsid w:val="005D17AA"/>
    <w:rsid w:val="005D2AD1"/>
    <w:rsid w:val="005D35F1"/>
    <w:rsid w:val="005D5330"/>
    <w:rsid w:val="005D681A"/>
    <w:rsid w:val="005E4219"/>
    <w:rsid w:val="005E4712"/>
    <w:rsid w:val="005E49FB"/>
    <w:rsid w:val="005E5F85"/>
    <w:rsid w:val="005E7A49"/>
    <w:rsid w:val="005F0909"/>
    <w:rsid w:val="005F1466"/>
    <w:rsid w:val="005F3F58"/>
    <w:rsid w:val="005F4D25"/>
    <w:rsid w:val="005F5671"/>
    <w:rsid w:val="005F7CA9"/>
    <w:rsid w:val="005F7D90"/>
    <w:rsid w:val="0060003E"/>
    <w:rsid w:val="006004FE"/>
    <w:rsid w:val="00601913"/>
    <w:rsid w:val="00601D7B"/>
    <w:rsid w:val="006039F6"/>
    <w:rsid w:val="00604939"/>
    <w:rsid w:val="00605A5D"/>
    <w:rsid w:val="00607690"/>
    <w:rsid w:val="00610A77"/>
    <w:rsid w:val="0061197C"/>
    <w:rsid w:val="00615226"/>
    <w:rsid w:val="00615585"/>
    <w:rsid w:val="00615F94"/>
    <w:rsid w:val="006161D8"/>
    <w:rsid w:val="00617DE1"/>
    <w:rsid w:val="00620E79"/>
    <w:rsid w:val="00621230"/>
    <w:rsid w:val="0062373F"/>
    <w:rsid w:val="006246EC"/>
    <w:rsid w:val="0062595E"/>
    <w:rsid w:val="006278AD"/>
    <w:rsid w:val="00630D37"/>
    <w:rsid w:val="0063298B"/>
    <w:rsid w:val="00633504"/>
    <w:rsid w:val="0063491F"/>
    <w:rsid w:val="006352FE"/>
    <w:rsid w:val="00636682"/>
    <w:rsid w:val="006373F4"/>
    <w:rsid w:val="0064044B"/>
    <w:rsid w:val="006433B4"/>
    <w:rsid w:val="00645C20"/>
    <w:rsid w:val="00647FFD"/>
    <w:rsid w:val="00650881"/>
    <w:rsid w:val="00651A5E"/>
    <w:rsid w:val="0065581F"/>
    <w:rsid w:val="00655AA2"/>
    <w:rsid w:val="00657107"/>
    <w:rsid w:val="006604D0"/>
    <w:rsid w:val="0066104F"/>
    <w:rsid w:val="00663769"/>
    <w:rsid w:val="00665214"/>
    <w:rsid w:val="00666056"/>
    <w:rsid w:val="00670D0F"/>
    <w:rsid w:val="00671059"/>
    <w:rsid w:val="00672EAA"/>
    <w:rsid w:val="00673540"/>
    <w:rsid w:val="00673C24"/>
    <w:rsid w:val="00674667"/>
    <w:rsid w:val="00675DCF"/>
    <w:rsid w:val="0068228B"/>
    <w:rsid w:val="00682430"/>
    <w:rsid w:val="00682C1B"/>
    <w:rsid w:val="0068324F"/>
    <w:rsid w:val="006833AC"/>
    <w:rsid w:val="00684B1E"/>
    <w:rsid w:val="00685F51"/>
    <w:rsid w:val="00686407"/>
    <w:rsid w:val="006864A6"/>
    <w:rsid w:val="00686E58"/>
    <w:rsid w:val="00687363"/>
    <w:rsid w:val="00687496"/>
    <w:rsid w:val="0069255C"/>
    <w:rsid w:val="00692AA7"/>
    <w:rsid w:val="00692F50"/>
    <w:rsid w:val="00694379"/>
    <w:rsid w:val="0069531D"/>
    <w:rsid w:val="00695C3F"/>
    <w:rsid w:val="00695C43"/>
    <w:rsid w:val="006971B2"/>
    <w:rsid w:val="00697ABF"/>
    <w:rsid w:val="006A034F"/>
    <w:rsid w:val="006A0423"/>
    <w:rsid w:val="006A2DA5"/>
    <w:rsid w:val="006A530F"/>
    <w:rsid w:val="006A6089"/>
    <w:rsid w:val="006A644F"/>
    <w:rsid w:val="006A6AD1"/>
    <w:rsid w:val="006B0444"/>
    <w:rsid w:val="006B0E0D"/>
    <w:rsid w:val="006B358F"/>
    <w:rsid w:val="006B3AB1"/>
    <w:rsid w:val="006B3CC9"/>
    <w:rsid w:val="006B424B"/>
    <w:rsid w:val="006B4799"/>
    <w:rsid w:val="006B56F0"/>
    <w:rsid w:val="006C02AF"/>
    <w:rsid w:val="006C0953"/>
    <w:rsid w:val="006C27E2"/>
    <w:rsid w:val="006C2AB9"/>
    <w:rsid w:val="006C2EDC"/>
    <w:rsid w:val="006C3003"/>
    <w:rsid w:val="006C4BF1"/>
    <w:rsid w:val="006D094E"/>
    <w:rsid w:val="006D1B05"/>
    <w:rsid w:val="006D27F6"/>
    <w:rsid w:val="006D395E"/>
    <w:rsid w:val="006D3C98"/>
    <w:rsid w:val="006D4564"/>
    <w:rsid w:val="006E244B"/>
    <w:rsid w:val="006E2BF7"/>
    <w:rsid w:val="006E3DC5"/>
    <w:rsid w:val="006E423D"/>
    <w:rsid w:val="006E4E1A"/>
    <w:rsid w:val="006E6500"/>
    <w:rsid w:val="006E73FE"/>
    <w:rsid w:val="006E7EBA"/>
    <w:rsid w:val="006F10FF"/>
    <w:rsid w:val="006F374E"/>
    <w:rsid w:val="006F4A3B"/>
    <w:rsid w:val="006F5E39"/>
    <w:rsid w:val="006F7860"/>
    <w:rsid w:val="00701B94"/>
    <w:rsid w:val="00702711"/>
    <w:rsid w:val="007051C9"/>
    <w:rsid w:val="00705357"/>
    <w:rsid w:val="007057C5"/>
    <w:rsid w:val="0070777B"/>
    <w:rsid w:val="00710647"/>
    <w:rsid w:val="007109A8"/>
    <w:rsid w:val="007128C2"/>
    <w:rsid w:val="00712A82"/>
    <w:rsid w:val="00716392"/>
    <w:rsid w:val="00717DD6"/>
    <w:rsid w:val="007200A5"/>
    <w:rsid w:val="00721864"/>
    <w:rsid w:val="00724012"/>
    <w:rsid w:val="00724A4A"/>
    <w:rsid w:val="007251BC"/>
    <w:rsid w:val="0072582B"/>
    <w:rsid w:val="00726281"/>
    <w:rsid w:val="00731B64"/>
    <w:rsid w:val="00731E5E"/>
    <w:rsid w:val="0073222F"/>
    <w:rsid w:val="00732462"/>
    <w:rsid w:val="00732817"/>
    <w:rsid w:val="007343D7"/>
    <w:rsid w:val="00734BB8"/>
    <w:rsid w:val="00735013"/>
    <w:rsid w:val="007356B5"/>
    <w:rsid w:val="00736A9E"/>
    <w:rsid w:val="00737752"/>
    <w:rsid w:val="00737A28"/>
    <w:rsid w:val="0074260B"/>
    <w:rsid w:val="00745950"/>
    <w:rsid w:val="00747A63"/>
    <w:rsid w:val="00747D80"/>
    <w:rsid w:val="00747DC1"/>
    <w:rsid w:val="00750468"/>
    <w:rsid w:val="00750A2F"/>
    <w:rsid w:val="007513B8"/>
    <w:rsid w:val="00753E1F"/>
    <w:rsid w:val="00755EE9"/>
    <w:rsid w:val="00761832"/>
    <w:rsid w:val="007623AE"/>
    <w:rsid w:val="00762887"/>
    <w:rsid w:val="00764E01"/>
    <w:rsid w:val="0077107E"/>
    <w:rsid w:val="0077158D"/>
    <w:rsid w:val="00772FE9"/>
    <w:rsid w:val="0077548D"/>
    <w:rsid w:val="00777EBD"/>
    <w:rsid w:val="00780E15"/>
    <w:rsid w:val="007834FC"/>
    <w:rsid w:val="00784234"/>
    <w:rsid w:val="00784D14"/>
    <w:rsid w:val="00790E5C"/>
    <w:rsid w:val="00791DF0"/>
    <w:rsid w:val="007929C3"/>
    <w:rsid w:val="007932DA"/>
    <w:rsid w:val="007934CD"/>
    <w:rsid w:val="007936F8"/>
    <w:rsid w:val="00793811"/>
    <w:rsid w:val="00793A37"/>
    <w:rsid w:val="00793CBF"/>
    <w:rsid w:val="00794479"/>
    <w:rsid w:val="00794A7A"/>
    <w:rsid w:val="0079624E"/>
    <w:rsid w:val="00796CF5"/>
    <w:rsid w:val="00796DFD"/>
    <w:rsid w:val="00797BE0"/>
    <w:rsid w:val="007A0E96"/>
    <w:rsid w:val="007A15AB"/>
    <w:rsid w:val="007A1867"/>
    <w:rsid w:val="007A1868"/>
    <w:rsid w:val="007A348A"/>
    <w:rsid w:val="007A4D8D"/>
    <w:rsid w:val="007A4E4A"/>
    <w:rsid w:val="007A5649"/>
    <w:rsid w:val="007A686A"/>
    <w:rsid w:val="007A7536"/>
    <w:rsid w:val="007B0061"/>
    <w:rsid w:val="007B0573"/>
    <w:rsid w:val="007B18BA"/>
    <w:rsid w:val="007B2C06"/>
    <w:rsid w:val="007B3EDE"/>
    <w:rsid w:val="007C13D0"/>
    <w:rsid w:val="007C22D2"/>
    <w:rsid w:val="007D126C"/>
    <w:rsid w:val="007D2A51"/>
    <w:rsid w:val="007D4809"/>
    <w:rsid w:val="007D5E19"/>
    <w:rsid w:val="007D61F3"/>
    <w:rsid w:val="007D7F50"/>
    <w:rsid w:val="007E0B19"/>
    <w:rsid w:val="007E1CC9"/>
    <w:rsid w:val="007E29BA"/>
    <w:rsid w:val="007E4B9A"/>
    <w:rsid w:val="007E4EFD"/>
    <w:rsid w:val="007E7A0A"/>
    <w:rsid w:val="007F358E"/>
    <w:rsid w:val="007F3D58"/>
    <w:rsid w:val="007F5343"/>
    <w:rsid w:val="007F7A95"/>
    <w:rsid w:val="0080005D"/>
    <w:rsid w:val="00800DC4"/>
    <w:rsid w:val="00801750"/>
    <w:rsid w:val="0080175F"/>
    <w:rsid w:val="00802F07"/>
    <w:rsid w:val="008045B3"/>
    <w:rsid w:val="008051F2"/>
    <w:rsid w:val="00805688"/>
    <w:rsid w:val="008062AF"/>
    <w:rsid w:val="008065F7"/>
    <w:rsid w:val="00807A24"/>
    <w:rsid w:val="00807CA7"/>
    <w:rsid w:val="008108CF"/>
    <w:rsid w:val="00811B17"/>
    <w:rsid w:val="008152B0"/>
    <w:rsid w:val="00816018"/>
    <w:rsid w:val="00816ED9"/>
    <w:rsid w:val="00820F43"/>
    <w:rsid w:val="00820FAA"/>
    <w:rsid w:val="00821181"/>
    <w:rsid w:val="00821C72"/>
    <w:rsid w:val="00822133"/>
    <w:rsid w:val="0082286F"/>
    <w:rsid w:val="008245F3"/>
    <w:rsid w:val="00824A37"/>
    <w:rsid w:val="00825EA8"/>
    <w:rsid w:val="00826237"/>
    <w:rsid w:val="00826646"/>
    <w:rsid w:val="00830A8A"/>
    <w:rsid w:val="00830B32"/>
    <w:rsid w:val="0083427B"/>
    <w:rsid w:val="00834A03"/>
    <w:rsid w:val="008373F5"/>
    <w:rsid w:val="00840934"/>
    <w:rsid w:val="00840F2F"/>
    <w:rsid w:val="0084191C"/>
    <w:rsid w:val="00843434"/>
    <w:rsid w:val="0084360D"/>
    <w:rsid w:val="00843EC3"/>
    <w:rsid w:val="008463A6"/>
    <w:rsid w:val="008467D6"/>
    <w:rsid w:val="008508E8"/>
    <w:rsid w:val="008511BE"/>
    <w:rsid w:val="00852C99"/>
    <w:rsid w:val="008545E8"/>
    <w:rsid w:val="00854D63"/>
    <w:rsid w:val="00855732"/>
    <w:rsid w:val="00866628"/>
    <w:rsid w:val="00873A05"/>
    <w:rsid w:val="00874B9D"/>
    <w:rsid w:val="008766CB"/>
    <w:rsid w:val="008769ED"/>
    <w:rsid w:val="0088101A"/>
    <w:rsid w:val="008815EB"/>
    <w:rsid w:val="008826E7"/>
    <w:rsid w:val="008831DD"/>
    <w:rsid w:val="008841B6"/>
    <w:rsid w:val="00884E56"/>
    <w:rsid w:val="008850E7"/>
    <w:rsid w:val="0088641F"/>
    <w:rsid w:val="008866C0"/>
    <w:rsid w:val="008915A7"/>
    <w:rsid w:val="0089280A"/>
    <w:rsid w:val="00894598"/>
    <w:rsid w:val="008948AE"/>
    <w:rsid w:val="00894904"/>
    <w:rsid w:val="00895047"/>
    <w:rsid w:val="00895776"/>
    <w:rsid w:val="008A0C3B"/>
    <w:rsid w:val="008A147C"/>
    <w:rsid w:val="008A1C24"/>
    <w:rsid w:val="008A228F"/>
    <w:rsid w:val="008A2609"/>
    <w:rsid w:val="008A260E"/>
    <w:rsid w:val="008A3919"/>
    <w:rsid w:val="008A396F"/>
    <w:rsid w:val="008A3F3E"/>
    <w:rsid w:val="008A402B"/>
    <w:rsid w:val="008A5C56"/>
    <w:rsid w:val="008A6415"/>
    <w:rsid w:val="008A7428"/>
    <w:rsid w:val="008A7993"/>
    <w:rsid w:val="008B29AC"/>
    <w:rsid w:val="008B30A0"/>
    <w:rsid w:val="008B332B"/>
    <w:rsid w:val="008B4041"/>
    <w:rsid w:val="008B481E"/>
    <w:rsid w:val="008B4DCE"/>
    <w:rsid w:val="008B69A8"/>
    <w:rsid w:val="008B7958"/>
    <w:rsid w:val="008C08AF"/>
    <w:rsid w:val="008C2C07"/>
    <w:rsid w:val="008C4D4B"/>
    <w:rsid w:val="008C670D"/>
    <w:rsid w:val="008C78F9"/>
    <w:rsid w:val="008D1FF3"/>
    <w:rsid w:val="008D6FD3"/>
    <w:rsid w:val="008E15F9"/>
    <w:rsid w:val="008E211A"/>
    <w:rsid w:val="008E2E05"/>
    <w:rsid w:val="008E55DF"/>
    <w:rsid w:val="008E6B0B"/>
    <w:rsid w:val="008F059A"/>
    <w:rsid w:val="008F0A4F"/>
    <w:rsid w:val="008F0C8A"/>
    <w:rsid w:val="008F242C"/>
    <w:rsid w:val="008F2B36"/>
    <w:rsid w:val="008F6A79"/>
    <w:rsid w:val="00900FEE"/>
    <w:rsid w:val="00901138"/>
    <w:rsid w:val="00902537"/>
    <w:rsid w:val="00903B81"/>
    <w:rsid w:val="00904B80"/>
    <w:rsid w:val="00905FAA"/>
    <w:rsid w:val="00912F0D"/>
    <w:rsid w:val="00914FEF"/>
    <w:rsid w:val="009217FB"/>
    <w:rsid w:val="00921D41"/>
    <w:rsid w:val="00922872"/>
    <w:rsid w:val="009233E3"/>
    <w:rsid w:val="0092360C"/>
    <w:rsid w:val="009239E9"/>
    <w:rsid w:val="00927E42"/>
    <w:rsid w:val="009324B9"/>
    <w:rsid w:val="00932818"/>
    <w:rsid w:val="00934BAB"/>
    <w:rsid w:val="0093541F"/>
    <w:rsid w:val="0093568B"/>
    <w:rsid w:val="00935B68"/>
    <w:rsid w:val="0093660E"/>
    <w:rsid w:val="0093662C"/>
    <w:rsid w:val="00937805"/>
    <w:rsid w:val="00940015"/>
    <w:rsid w:val="00942385"/>
    <w:rsid w:val="00942C26"/>
    <w:rsid w:val="00943156"/>
    <w:rsid w:val="00944B88"/>
    <w:rsid w:val="00945763"/>
    <w:rsid w:val="00947C91"/>
    <w:rsid w:val="00950499"/>
    <w:rsid w:val="0095396A"/>
    <w:rsid w:val="00956C92"/>
    <w:rsid w:val="0096031C"/>
    <w:rsid w:val="00962765"/>
    <w:rsid w:val="0096544F"/>
    <w:rsid w:val="00966504"/>
    <w:rsid w:val="009705A1"/>
    <w:rsid w:val="009706D6"/>
    <w:rsid w:val="00971907"/>
    <w:rsid w:val="009758EB"/>
    <w:rsid w:val="00977571"/>
    <w:rsid w:val="00977C0A"/>
    <w:rsid w:val="009836B4"/>
    <w:rsid w:val="00987D6E"/>
    <w:rsid w:val="0099106D"/>
    <w:rsid w:val="00993269"/>
    <w:rsid w:val="00994B25"/>
    <w:rsid w:val="0099522A"/>
    <w:rsid w:val="0099659C"/>
    <w:rsid w:val="009A027D"/>
    <w:rsid w:val="009A06C2"/>
    <w:rsid w:val="009A282D"/>
    <w:rsid w:val="009A529C"/>
    <w:rsid w:val="009A560D"/>
    <w:rsid w:val="009A612D"/>
    <w:rsid w:val="009A61D8"/>
    <w:rsid w:val="009A684C"/>
    <w:rsid w:val="009B07EC"/>
    <w:rsid w:val="009B080C"/>
    <w:rsid w:val="009B3814"/>
    <w:rsid w:val="009B4727"/>
    <w:rsid w:val="009C0546"/>
    <w:rsid w:val="009C0FC6"/>
    <w:rsid w:val="009C194B"/>
    <w:rsid w:val="009C4B3C"/>
    <w:rsid w:val="009C6F8A"/>
    <w:rsid w:val="009D1292"/>
    <w:rsid w:val="009D25D9"/>
    <w:rsid w:val="009D3B09"/>
    <w:rsid w:val="009D3D59"/>
    <w:rsid w:val="009D6224"/>
    <w:rsid w:val="009D62B8"/>
    <w:rsid w:val="009D7207"/>
    <w:rsid w:val="009E387E"/>
    <w:rsid w:val="009E3C66"/>
    <w:rsid w:val="009E421A"/>
    <w:rsid w:val="009E465D"/>
    <w:rsid w:val="009E6032"/>
    <w:rsid w:val="009E651D"/>
    <w:rsid w:val="009E7EBD"/>
    <w:rsid w:val="009F7995"/>
    <w:rsid w:val="009F7B4A"/>
    <w:rsid w:val="00A01E08"/>
    <w:rsid w:val="00A021B1"/>
    <w:rsid w:val="00A0331B"/>
    <w:rsid w:val="00A03E00"/>
    <w:rsid w:val="00A05F44"/>
    <w:rsid w:val="00A06038"/>
    <w:rsid w:val="00A07136"/>
    <w:rsid w:val="00A12324"/>
    <w:rsid w:val="00A12CBD"/>
    <w:rsid w:val="00A13D86"/>
    <w:rsid w:val="00A14AF7"/>
    <w:rsid w:val="00A15B13"/>
    <w:rsid w:val="00A15BE8"/>
    <w:rsid w:val="00A1632B"/>
    <w:rsid w:val="00A20419"/>
    <w:rsid w:val="00A235F2"/>
    <w:rsid w:val="00A23B63"/>
    <w:rsid w:val="00A253B0"/>
    <w:rsid w:val="00A25AC5"/>
    <w:rsid w:val="00A30FB7"/>
    <w:rsid w:val="00A31F52"/>
    <w:rsid w:val="00A352BF"/>
    <w:rsid w:val="00A36E18"/>
    <w:rsid w:val="00A3780B"/>
    <w:rsid w:val="00A41750"/>
    <w:rsid w:val="00A429A5"/>
    <w:rsid w:val="00A4532F"/>
    <w:rsid w:val="00A469B6"/>
    <w:rsid w:val="00A46FC6"/>
    <w:rsid w:val="00A47F54"/>
    <w:rsid w:val="00A52AAC"/>
    <w:rsid w:val="00A53F83"/>
    <w:rsid w:val="00A556D8"/>
    <w:rsid w:val="00A600CD"/>
    <w:rsid w:val="00A60583"/>
    <w:rsid w:val="00A61EB5"/>
    <w:rsid w:val="00A624A9"/>
    <w:rsid w:val="00A6360E"/>
    <w:rsid w:val="00A6368E"/>
    <w:rsid w:val="00A646BC"/>
    <w:rsid w:val="00A64F33"/>
    <w:rsid w:val="00A652E1"/>
    <w:rsid w:val="00A6554F"/>
    <w:rsid w:val="00A72949"/>
    <w:rsid w:val="00A72EB5"/>
    <w:rsid w:val="00A735A6"/>
    <w:rsid w:val="00A7402A"/>
    <w:rsid w:val="00A76009"/>
    <w:rsid w:val="00A76574"/>
    <w:rsid w:val="00A76D41"/>
    <w:rsid w:val="00A805AB"/>
    <w:rsid w:val="00A8447E"/>
    <w:rsid w:val="00A86E07"/>
    <w:rsid w:val="00A86FF1"/>
    <w:rsid w:val="00A90B46"/>
    <w:rsid w:val="00A91DA6"/>
    <w:rsid w:val="00A929AA"/>
    <w:rsid w:val="00A9704C"/>
    <w:rsid w:val="00AB2DE8"/>
    <w:rsid w:val="00AB467D"/>
    <w:rsid w:val="00AB4DE9"/>
    <w:rsid w:val="00AB7519"/>
    <w:rsid w:val="00AC0374"/>
    <w:rsid w:val="00AC0601"/>
    <w:rsid w:val="00AC11D7"/>
    <w:rsid w:val="00AC1E14"/>
    <w:rsid w:val="00AC2C44"/>
    <w:rsid w:val="00AC6B8B"/>
    <w:rsid w:val="00AC7528"/>
    <w:rsid w:val="00AC7ED8"/>
    <w:rsid w:val="00AD0BC3"/>
    <w:rsid w:val="00AD1C41"/>
    <w:rsid w:val="00AD228E"/>
    <w:rsid w:val="00AD415A"/>
    <w:rsid w:val="00AD611B"/>
    <w:rsid w:val="00AD62A4"/>
    <w:rsid w:val="00AE21C6"/>
    <w:rsid w:val="00AE41FD"/>
    <w:rsid w:val="00AE569F"/>
    <w:rsid w:val="00AE79AA"/>
    <w:rsid w:val="00AE7C68"/>
    <w:rsid w:val="00AF2908"/>
    <w:rsid w:val="00AF3A88"/>
    <w:rsid w:val="00AF3B94"/>
    <w:rsid w:val="00AF50D3"/>
    <w:rsid w:val="00AF5F8A"/>
    <w:rsid w:val="00AF6B04"/>
    <w:rsid w:val="00AF7389"/>
    <w:rsid w:val="00AF785E"/>
    <w:rsid w:val="00AF79A9"/>
    <w:rsid w:val="00AF7DED"/>
    <w:rsid w:val="00B0205F"/>
    <w:rsid w:val="00B0242B"/>
    <w:rsid w:val="00B0507E"/>
    <w:rsid w:val="00B0571E"/>
    <w:rsid w:val="00B10833"/>
    <w:rsid w:val="00B11211"/>
    <w:rsid w:val="00B11419"/>
    <w:rsid w:val="00B15FEC"/>
    <w:rsid w:val="00B16A78"/>
    <w:rsid w:val="00B1704B"/>
    <w:rsid w:val="00B21515"/>
    <w:rsid w:val="00B21934"/>
    <w:rsid w:val="00B2356F"/>
    <w:rsid w:val="00B258F4"/>
    <w:rsid w:val="00B27C4B"/>
    <w:rsid w:val="00B30885"/>
    <w:rsid w:val="00B312B0"/>
    <w:rsid w:val="00B32079"/>
    <w:rsid w:val="00B3245C"/>
    <w:rsid w:val="00B3382B"/>
    <w:rsid w:val="00B37301"/>
    <w:rsid w:val="00B37578"/>
    <w:rsid w:val="00B40D7D"/>
    <w:rsid w:val="00B4133F"/>
    <w:rsid w:val="00B42773"/>
    <w:rsid w:val="00B42789"/>
    <w:rsid w:val="00B42F74"/>
    <w:rsid w:val="00B46BA9"/>
    <w:rsid w:val="00B46E96"/>
    <w:rsid w:val="00B47415"/>
    <w:rsid w:val="00B4778A"/>
    <w:rsid w:val="00B51048"/>
    <w:rsid w:val="00B51779"/>
    <w:rsid w:val="00B517FA"/>
    <w:rsid w:val="00B535DA"/>
    <w:rsid w:val="00B53CB0"/>
    <w:rsid w:val="00B5433C"/>
    <w:rsid w:val="00B54719"/>
    <w:rsid w:val="00B55715"/>
    <w:rsid w:val="00B55A83"/>
    <w:rsid w:val="00B5773F"/>
    <w:rsid w:val="00B6106A"/>
    <w:rsid w:val="00B63BDD"/>
    <w:rsid w:val="00B64189"/>
    <w:rsid w:val="00B64444"/>
    <w:rsid w:val="00B70860"/>
    <w:rsid w:val="00B70FB7"/>
    <w:rsid w:val="00B71DD3"/>
    <w:rsid w:val="00B73736"/>
    <w:rsid w:val="00B7478C"/>
    <w:rsid w:val="00B7617A"/>
    <w:rsid w:val="00B762E8"/>
    <w:rsid w:val="00B76915"/>
    <w:rsid w:val="00B80BF9"/>
    <w:rsid w:val="00B81F6E"/>
    <w:rsid w:val="00B83B4A"/>
    <w:rsid w:val="00B84AC6"/>
    <w:rsid w:val="00B85017"/>
    <w:rsid w:val="00B86501"/>
    <w:rsid w:val="00B91295"/>
    <w:rsid w:val="00B92175"/>
    <w:rsid w:val="00B94A7F"/>
    <w:rsid w:val="00B94FF2"/>
    <w:rsid w:val="00B97064"/>
    <w:rsid w:val="00B97819"/>
    <w:rsid w:val="00BA03AA"/>
    <w:rsid w:val="00BA0462"/>
    <w:rsid w:val="00BA1536"/>
    <w:rsid w:val="00BA2100"/>
    <w:rsid w:val="00BA23E0"/>
    <w:rsid w:val="00BA2752"/>
    <w:rsid w:val="00BA68EA"/>
    <w:rsid w:val="00BA72DF"/>
    <w:rsid w:val="00BA73D9"/>
    <w:rsid w:val="00BB2498"/>
    <w:rsid w:val="00BB2A0A"/>
    <w:rsid w:val="00BB42D4"/>
    <w:rsid w:val="00BB5E57"/>
    <w:rsid w:val="00BB62FA"/>
    <w:rsid w:val="00BB7F6B"/>
    <w:rsid w:val="00BC0496"/>
    <w:rsid w:val="00BC5819"/>
    <w:rsid w:val="00BC6E2E"/>
    <w:rsid w:val="00BD3CF5"/>
    <w:rsid w:val="00BD63A1"/>
    <w:rsid w:val="00BD7135"/>
    <w:rsid w:val="00BE2C26"/>
    <w:rsid w:val="00BE4BB5"/>
    <w:rsid w:val="00BE5408"/>
    <w:rsid w:val="00BE7002"/>
    <w:rsid w:val="00BF139A"/>
    <w:rsid w:val="00BF15D6"/>
    <w:rsid w:val="00BF1AA6"/>
    <w:rsid w:val="00BF1C17"/>
    <w:rsid w:val="00BF329D"/>
    <w:rsid w:val="00BF59BE"/>
    <w:rsid w:val="00C00A42"/>
    <w:rsid w:val="00C02350"/>
    <w:rsid w:val="00C04CA3"/>
    <w:rsid w:val="00C0540B"/>
    <w:rsid w:val="00C0541C"/>
    <w:rsid w:val="00C06F98"/>
    <w:rsid w:val="00C078A6"/>
    <w:rsid w:val="00C10A77"/>
    <w:rsid w:val="00C10A9E"/>
    <w:rsid w:val="00C11CE3"/>
    <w:rsid w:val="00C12035"/>
    <w:rsid w:val="00C12F30"/>
    <w:rsid w:val="00C140CD"/>
    <w:rsid w:val="00C153BF"/>
    <w:rsid w:val="00C165A0"/>
    <w:rsid w:val="00C16C5C"/>
    <w:rsid w:val="00C1791B"/>
    <w:rsid w:val="00C17C9E"/>
    <w:rsid w:val="00C17F10"/>
    <w:rsid w:val="00C21254"/>
    <w:rsid w:val="00C220CF"/>
    <w:rsid w:val="00C22ECB"/>
    <w:rsid w:val="00C24AC0"/>
    <w:rsid w:val="00C26248"/>
    <w:rsid w:val="00C31BF5"/>
    <w:rsid w:val="00C36B0C"/>
    <w:rsid w:val="00C409EC"/>
    <w:rsid w:val="00C4116D"/>
    <w:rsid w:val="00C412F6"/>
    <w:rsid w:val="00C444AE"/>
    <w:rsid w:val="00C45366"/>
    <w:rsid w:val="00C46DBA"/>
    <w:rsid w:val="00C477D2"/>
    <w:rsid w:val="00C50A61"/>
    <w:rsid w:val="00C527CA"/>
    <w:rsid w:val="00C54DEE"/>
    <w:rsid w:val="00C573E3"/>
    <w:rsid w:val="00C577A1"/>
    <w:rsid w:val="00C6015F"/>
    <w:rsid w:val="00C60814"/>
    <w:rsid w:val="00C616FC"/>
    <w:rsid w:val="00C62905"/>
    <w:rsid w:val="00C629CB"/>
    <w:rsid w:val="00C63C1B"/>
    <w:rsid w:val="00C656E7"/>
    <w:rsid w:val="00C65955"/>
    <w:rsid w:val="00C65A8A"/>
    <w:rsid w:val="00C65B12"/>
    <w:rsid w:val="00C668EB"/>
    <w:rsid w:val="00C66F6E"/>
    <w:rsid w:val="00C71B0A"/>
    <w:rsid w:val="00C72740"/>
    <w:rsid w:val="00C7459E"/>
    <w:rsid w:val="00C74679"/>
    <w:rsid w:val="00C7476F"/>
    <w:rsid w:val="00C74906"/>
    <w:rsid w:val="00C75D68"/>
    <w:rsid w:val="00C76654"/>
    <w:rsid w:val="00C769D3"/>
    <w:rsid w:val="00C76A8E"/>
    <w:rsid w:val="00C76AC7"/>
    <w:rsid w:val="00C83E86"/>
    <w:rsid w:val="00C85EDC"/>
    <w:rsid w:val="00C90501"/>
    <w:rsid w:val="00C915A0"/>
    <w:rsid w:val="00C91A50"/>
    <w:rsid w:val="00C91B0F"/>
    <w:rsid w:val="00C92FCD"/>
    <w:rsid w:val="00C9509D"/>
    <w:rsid w:val="00C95544"/>
    <w:rsid w:val="00C95AB8"/>
    <w:rsid w:val="00CA2046"/>
    <w:rsid w:val="00CA5CBD"/>
    <w:rsid w:val="00CA6161"/>
    <w:rsid w:val="00CA630B"/>
    <w:rsid w:val="00CA70C0"/>
    <w:rsid w:val="00CB238A"/>
    <w:rsid w:val="00CB4169"/>
    <w:rsid w:val="00CB658B"/>
    <w:rsid w:val="00CB7488"/>
    <w:rsid w:val="00CB753B"/>
    <w:rsid w:val="00CB7817"/>
    <w:rsid w:val="00CB7A5B"/>
    <w:rsid w:val="00CB7D64"/>
    <w:rsid w:val="00CC0CA9"/>
    <w:rsid w:val="00CC116A"/>
    <w:rsid w:val="00CC1183"/>
    <w:rsid w:val="00CC20BF"/>
    <w:rsid w:val="00CC2F26"/>
    <w:rsid w:val="00CC3038"/>
    <w:rsid w:val="00CC35C4"/>
    <w:rsid w:val="00CC3FCC"/>
    <w:rsid w:val="00CC464E"/>
    <w:rsid w:val="00CC4B68"/>
    <w:rsid w:val="00CC4FD1"/>
    <w:rsid w:val="00CC548F"/>
    <w:rsid w:val="00CC66F7"/>
    <w:rsid w:val="00CD0091"/>
    <w:rsid w:val="00CD01B6"/>
    <w:rsid w:val="00CD08D9"/>
    <w:rsid w:val="00CD1243"/>
    <w:rsid w:val="00CD36D6"/>
    <w:rsid w:val="00CD3E0C"/>
    <w:rsid w:val="00CD3E42"/>
    <w:rsid w:val="00CD3ED4"/>
    <w:rsid w:val="00CD418A"/>
    <w:rsid w:val="00CD449C"/>
    <w:rsid w:val="00CD51F3"/>
    <w:rsid w:val="00CD7096"/>
    <w:rsid w:val="00CD75F0"/>
    <w:rsid w:val="00CE0661"/>
    <w:rsid w:val="00CE0D16"/>
    <w:rsid w:val="00CE46D5"/>
    <w:rsid w:val="00CE472B"/>
    <w:rsid w:val="00CE5B0E"/>
    <w:rsid w:val="00CE7A8C"/>
    <w:rsid w:val="00CF0551"/>
    <w:rsid w:val="00CF2507"/>
    <w:rsid w:val="00CF2DFD"/>
    <w:rsid w:val="00CF3651"/>
    <w:rsid w:val="00D00EAE"/>
    <w:rsid w:val="00D0127C"/>
    <w:rsid w:val="00D02690"/>
    <w:rsid w:val="00D032E5"/>
    <w:rsid w:val="00D037AE"/>
    <w:rsid w:val="00D114AC"/>
    <w:rsid w:val="00D11526"/>
    <w:rsid w:val="00D122D2"/>
    <w:rsid w:val="00D12DF8"/>
    <w:rsid w:val="00D14151"/>
    <w:rsid w:val="00D14310"/>
    <w:rsid w:val="00D14F45"/>
    <w:rsid w:val="00D16E1A"/>
    <w:rsid w:val="00D1794B"/>
    <w:rsid w:val="00D21C41"/>
    <w:rsid w:val="00D23B82"/>
    <w:rsid w:val="00D34C54"/>
    <w:rsid w:val="00D34E90"/>
    <w:rsid w:val="00D362BE"/>
    <w:rsid w:val="00D36767"/>
    <w:rsid w:val="00D3791D"/>
    <w:rsid w:val="00D400E4"/>
    <w:rsid w:val="00D42642"/>
    <w:rsid w:val="00D43886"/>
    <w:rsid w:val="00D452F5"/>
    <w:rsid w:val="00D4536F"/>
    <w:rsid w:val="00D471DA"/>
    <w:rsid w:val="00D477AD"/>
    <w:rsid w:val="00D50430"/>
    <w:rsid w:val="00D512EA"/>
    <w:rsid w:val="00D5232A"/>
    <w:rsid w:val="00D52675"/>
    <w:rsid w:val="00D53519"/>
    <w:rsid w:val="00D53592"/>
    <w:rsid w:val="00D54F53"/>
    <w:rsid w:val="00D56AFD"/>
    <w:rsid w:val="00D56D70"/>
    <w:rsid w:val="00D620DA"/>
    <w:rsid w:val="00D629CA"/>
    <w:rsid w:val="00D62E90"/>
    <w:rsid w:val="00D63C3D"/>
    <w:rsid w:val="00D63F0D"/>
    <w:rsid w:val="00D64457"/>
    <w:rsid w:val="00D64D2F"/>
    <w:rsid w:val="00D64D74"/>
    <w:rsid w:val="00D66C2A"/>
    <w:rsid w:val="00D70417"/>
    <w:rsid w:val="00D7160A"/>
    <w:rsid w:val="00D71B7C"/>
    <w:rsid w:val="00D73F05"/>
    <w:rsid w:val="00D75DF6"/>
    <w:rsid w:val="00D76682"/>
    <w:rsid w:val="00D777FD"/>
    <w:rsid w:val="00D77B94"/>
    <w:rsid w:val="00D807E3"/>
    <w:rsid w:val="00D80AA2"/>
    <w:rsid w:val="00D80BAD"/>
    <w:rsid w:val="00D82776"/>
    <w:rsid w:val="00D82B75"/>
    <w:rsid w:val="00D846EB"/>
    <w:rsid w:val="00D85024"/>
    <w:rsid w:val="00D87E57"/>
    <w:rsid w:val="00D90E9C"/>
    <w:rsid w:val="00D91F39"/>
    <w:rsid w:val="00D9250E"/>
    <w:rsid w:val="00D92D89"/>
    <w:rsid w:val="00D943FF"/>
    <w:rsid w:val="00D95EAA"/>
    <w:rsid w:val="00D96406"/>
    <w:rsid w:val="00DA614F"/>
    <w:rsid w:val="00DA6E7B"/>
    <w:rsid w:val="00DB008A"/>
    <w:rsid w:val="00DB1450"/>
    <w:rsid w:val="00DB1FB9"/>
    <w:rsid w:val="00DB3589"/>
    <w:rsid w:val="00DB4407"/>
    <w:rsid w:val="00DB4634"/>
    <w:rsid w:val="00DB5BD1"/>
    <w:rsid w:val="00DB6610"/>
    <w:rsid w:val="00DC264C"/>
    <w:rsid w:val="00DC2D18"/>
    <w:rsid w:val="00DC2E52"/>
    <w:rsid w:val="00DC3B84"/>
    <w:rsid w:val="00DC3D8D"/>
    <w:rsid w:val="00DC51CB"/>
    <w:rsid w:val="00DC616C"/>
    <w:rsid w:val="00DC64CA"/>
    <w:rsid w:val="00DC7806"/>
    <w:rsid w:val="00DD073C"/>
    <w:rsid w:val="00DD1B20"/>
    <w:rsid w:val="00DD39C4"/>
    <w:rsid w:val="00DD5719"/>
    <w:rsid w:val="00DD5767"/>
    <w:rsid w:val="00DD68A8"/>
    <w:rsid w:val="00DE1E8F"/>
    <w:rsid w:val="00DE581E"/>
    <w:rsid w:val="00DE5ACA"/>
    <w:rsid w:val="00DF0130"/>
    <w:rsid w:val="00DF1214"/>
    <w:rsid w:val="00DF1DD0"/>
    <w:rsid w:val="00DF1F9C"/>
    <w:rsid w:val="00DF2145"/>
    <w:rsid w:val="00DF35D8"/>
    <w:rsid w:val="00DF67B1"/>
    <w:rsid w:val="00DF745A"/>
    <w:rsid w:val="00E03005"/>
    <w:rsid w:val="00E034F7"/>
    <w:rsid w:val="00E06A64"/>
    <w:rsid w:val="00E13139"/>
    <w:rsid w:val="00E137DE"/>
    <w:rsid w:val="00E1400D"/>
    <w:rsid w:val="00E14C76"/>
    <w:rsid w:val="00E154BB"/>
    <w:rsid w:val="00E17C1C"/>
    <w:rsid w:val="00E22EAD"/>
    <w:rsid w:val="00E23D2C"/>
    <w:rsid w:val="00E246F0"/>
    <w:rsid w:val="00E24AC2"/>
    <w:rsid w:val="00E27FF1"/>
    <w:rsid w:val="00E30064"/>
    <w:rsid w:val="00E304BB"/>
    <w:rsid w:val="00E31B6C"/>
    <w:rsid w:val="00E31BE6"/>
    <w:rsid w:val="00E32312"/>
    <w:rsid w:val="00E32E2E"/>
    <w:rsid w:val="00E33054"/>
    <w:rsid w:val="00E340C6"/>
    <w:rsid w:val="00E343DB"/>
    <w:rsid w:val="00E3596A"/>
    <w:rsid w:val="00E3775D"/>
    <w:rsid w:val="00E41338"/>
    <w:rsid w:val="00E41BF8"/>
    <w:rsid w:val="00E41C68"/>
    <w:rsid w:val="00E4256E"/>
    <w:rsid w:val="00E432DC"/>
    <w:rsid w:val="00E45634"/>
    <w:rsid w:val="00E45F36"/>
    <w:rsid w:val="00E461FA"/>
    <w:rsid w:val="00E47D95"/>
    <w:rsid w:val="00E503FB"/>
    <w:rsid w:val="00E51098"/>
    <w:rsid w:val="00E5118F"/>
    <w:rsid w:val="00E51655"/>
    <w:rsid w:val="00E51C26"/>
    <w:rsid w:val="00E522D0"/>
    <w:rsid w:val="00E5237D"/>
    <w:rsid w:val="00E5383A"/>
    <w:rsid w:val="00E542F5"/>
    <w:rsid w:val="00E54556"/>
    <w:rsid w:val="00E54778"/>
    <w:rsid w:val="00E56667"/>
    <w:rsid w:val="00E6017D"/>
    <w:rsid w:val="00E60C38"/>
    <w:rsid w:val="00E61261"/>
    <w:rsid w:val="00E616FD"/>
    <w:rsid w:val="00E61CB6"/>
    <w:rsid w:val="00E62202"/>
    <w:rsid w:val="00E63175"/>
    <w:rsid w:val="00E633FE"/>
    <w:rsid w:val="00E64C54"/>
    <w:rsid w:val="00E652B3"/>
    <w:rsid w:val="00E66981"/>
    <w:rsid w:val="00E66D1E"/>
    <w:rsid w:val="00E6788C"/>
    <w:rsid w:val="00E67AD6"/>
    <w:rsid w:val="00E70748"/>
    <w:rsid w:val="00E70F7A"/>
    <w:rsid w:val="00E7127B"/>
    <w:rsid w:val="00E72107"/>
    <w:rsid w:val="00E7274D"/>
    <w:rsid w:val="00E80480"/>
    <w:rsid w:val="00E809C0"/>
    <w:rsid w:val="00E812DD"/>
    <w:rsid w:val="00E817CE"/>
    <w:rsid w:val="00E82D82"/>
    <w:rsid w:val="00E8339C"/>
    <w:rsid w:val="00E83974"/>
    <w:rsid w:val="00E84484"/>
    <w:rsid w:val="00E9155D"/>
    <w:rsid w:val="00E923EF"/>
    <w:rsid w:val="00E946AB"/>
    <w:rsid w:val="00E95160"/>
    <w:rsid w:val="00E97EE7"/>
    <w:rsid w:val="00EA031B"/>
    <w:rsid w:val="00EA1D35"/>
    <w:rsid w:val="00EA203C"/>
    <w:rsid w:val="00EA485B"/>
    <w:rsid w:val="00EA5CC4"/>
    <w:rsid w:val="00EA5DC6"/>
    <w:rsid w:val="00EA5F63"/>
    <w:rsid w:val="00EA6B4F"/>
    <w:rsid w:val="00EB03FD"/>
    <w:rsid w:val="00EB11A0"/>
    <w:rsid w:val="00EB13C8"/>
    <w:rsid w:val="00EB3964"/>
    <w:rsid w:val="00EB4136"/>
    <w:rsid w:val="00EB4E44"/>
    <w:rsid w:val="00EB5A67"/>
    <w:rsid w:val="00EB6C03"/>
    <w:rsid w:val="00EC3EB2"/>
    <w:rsid w:val="00EC49A1"/>
    <w:rsid w:val="00EC516E"/>
    <w:rsid w:val="00ED0039"/>
    <w:rsid w:val="00ED2BAA"/>
    <w:rsid w:val="00ED2CD9"/>
    <w:rsid w:val="00ED4113"/>
    <w:rsid w:val="00ED489C"/>
    <w:rsid w:val="00ED4B35"/>
    <w:rsid w:val="00ED5898"/>
    <w:rsid w:val="00EE01C3"/>
    <w:rsid w:val="00EE31B6"/>
    <w:rsid w:val="00EE361F"/>
    <w:rsid w:val="00EE4003"/>
    <w:rsid w:val="00EE416A"/>
    <w:rsid w:val="00EE4700"/>
    <w:rsid w:val="00EE4FBD"/>
    <w:rsid w:val="00EE632D"/>
    <w:rsid w:val="00EE64FF"/>
    <w:rsid w:val="00EE7074"/>
    <w:rsid w:val="00EF106E"/>
    <w:rsid w:val="00EF2770"/>
    <w:rsid w:val="00EF303F"/>
    <w:rsid w:val="00EF35FF"/>
    <w:rsid w:val="00EF3862"/>
    <w:rsid w:val="00EF3E57"/>
    <w:rsid w:val="00EF42AF"/>
    <w:rsid w:val="00EF4889"/>
    <w:rsid w:val="00EF4A17"/>
    <w:rsid w:val="00EF4E2A"/>
    <w:rsid w:val="00EF7B67"/>
    <w:rsid w:val="00EF7C2A"/>
    <w:rsid w:val="00F0235B"/>
    <w:rsid w:val="00F03017"/>
    <w:rsid w:val="00F03440"/>
    <w:rsid w:val="00F03459"/>
    <w:rsid w:val="00F042A7"/>
    <w:rsid w:val="00F048F5"/>
    <w:rsid w:val="00F049FF"/>
    <w:rsid w:val="00F04F09"/>
    <w:rsid w:val="00F06573"/>
    <w:rsid w:val="00F06B51"/>
    <w:rsid w:val="00F1074D"/>
    <w:rsid w:val="00F1087F"/>
    <w:rsid w:val="00F11BF2"/>
    <w:rsid w:val="00F2051D"/>
    <w:rsid w:val="00F20641"/>
    <w:rsid w:val="00F213F8"/>
    <w:rsid w:val="00F21868"/>
    <w:rsid w:val="00F218CE"/>
    <w:rsid w:val="00F24C40"/>
    <w:rsid w:val="00F254D6"/>
    <w:rsid w:val="00F263C9"/>
    <w:rsid w:val="00F26B29"/>
    <w:rsid w:val="00F303D0"/>
    <w:rsid w:val="00F31485"/>
    <w:rsid w:val="00F329D5"/>
    <w:rsid w:val="00F332A0"/>
    <w:rsid w:val="00F352A8"/>
    <w:rsid w:val="00F356A4"/>
    <w:rsid w:val="00F35AF4"/>
    <w:rsid w:val="00F35C99"/>
    <w:rsid w:val="00F35E06"/>
    <w:rsid w:val="00F40092"/>
    <w:rsid w:val="00F4096A"/>
    <w:rsid w:val="00F436EB"/>
    <w:rsid w:val="00F44375"/>
    <w:rsid w:val="00F44565"/>
    <w:rsid w:val="00F46657"/>
    <w:rsid w:val="00F468F5"/>
    <w:rsid w:val="00F472AB"/>
    <w:rsid w:val="00F47FBC"/>
    <w:rsid w:val="00F5124B"/>
    <w:rsid w:val="00F520A1"/>
    <w:rsid w:val="00F561C1"/>
    <w:rsid w:val="00F5675D"/>
    <w:rsid w:val="00F607CF"/>
    <w:rsid w:val="00F6425A"/>
    <w:rsid w:val="00F648BF"/>
    <w:rsid w:val="00F66B8D"/>
    <w:rsid w:val="00F67194"/>
    <w:rsid w:val="00F67485"/>
    <w:rsid w:val="00F71DE0"/>
    <w:rsid w:val="00F7466A"/>
    <w:rsid w:val="00F74E80"/>
    <w:rsid w:val="00F750DC"/>
    <w:rsid w:val="00F77002"/>
    <w:rsid w:val="00F82DF3"/>
    <w:rsid w:val="00F82F4B"/>
    <w:rsid w:val="00F831C4"/>
    <w:rsid w:val="00F840AF"/>
    <w:rsid w:val="00F85226"/>
    <w:rsid w:val="00F8649B"/>
    <w:rsid w:val="00F868FA"/>
    <w:rsid w:val="00F87199"/>
    <w:rsid w:val="00F878AA"/>
    <w:rsid w:val="00F879C5"/>
    <w:rsid w:val="00F9243B"/>
    <w:rsid w:val="00F9263A"/>
    <w:rsid w:val="00F938C4"/>
    <w:rsid w:val="00F93C6F"/>
    <w:rsid w:val="00F9458C"/>
    <w:rsid w:val="00F95179"/>
    <w:rsid w:val="00F95CAA"/>
    <w:rsid w:val="00F979D0"/>
    <w:rsid w:val="00FA01DA"/>
    <w:rsid w:val="00FA1D5F"/>
    <w:rsid w:val="00FA2753"/>
    <w:rsid w:val="00FA675A"/>
    <w:rsid w:val="00FA682C"/>
    <w:rsid w:val="00FA685F"/>
    <w:rsid w:val="00FB03C9"/>
    <w:rsid w:val="00FB1829"/>
    <w:rsid w:val="00FB42EE"/>
    <w:rsid w:val="00FB4397"/>
    <w:rsid w:val="00FB5179"/>
    <w:rsid w:val="00FB5D26"/>
    <w:rsid w:val="00FB6BD0"/>
    <w:rsid w:val="00FB6DDA"/>
    <w:rsid w:val="00FB6F3A"/>
    <w:rsid w:val="00FB7E07"/>
    <w:rsid w:val="00FC21BA"/>
    <w:rsid w:val="00FC3895"/>
    <w:rsid w:val="00FC38F5"/>
    <w:rsid w:val="00FC44B7"/>
    <w:rsid w:val="00FC6529"/>
    <w:rsid w:val="00FC7DA7"/>
    <w:rsid w:val="00FD1618"/>
    <w:rsid w:val="00FD18E1"/>
    <w:rsid w:val="00FD4CAD"/>
    <w:rsid w:val="00FE1A18"/>
    <w:rsid w:val="00FE22CA"/>
    <w:rsid w:val="00FE38E1"/>
    <w:rsid w:val="00FE3C2B"/>
    <w:rsid w:val="00FE7AF9"/>
    <w:rsid w:val="00FE7E65"/>
    <w:rsid w:val="00FF054F"/>
    <w:rsid w:val="00FF0F7E"/>
    <w:rsid w:val="00FF106C"/>
    <w:rsid w:val="00FF50D0"/>
    <w:rsid w:val="00FF75C7"/>
    <w:rsid w:val="064A7FB9"/>
    <w:rsid w:val="087A107E"/>
    <w:rsid w:val="0AB527E0"/>
    <w:rsid w:val="0C280740"/>
    <w:rsid w:val="0D6F5A06"/>
    <w:rsid w:val="0ECD1239"/>
    <w:rsid w:val="11FA2090"/>
    <w:rsid w:val="1337195D"/>
    <w:rsid w:val="14B70FD7"/>
    <w:rsid w:val="175B43CA"/>
    <w:rsid w:val="187A6D00"/>
    <w:rsid w:val="19C55F69"/>
    <w:rsid w:val="1A8D454B"/>
    <w:rsid w:val="1C740B50"/>
    <w:rsid w:val="1FD04C01"/>
    <w:rsid w:val="2023503F"/>
    <w:rsid w:val="207D6951"/>
    <w:rsid w:val="20D7366A"/>
    <w:rsid w:val="211A390D"/>
    <w:rsid w:val="215A2984"/>
    <w:rsid w:val="228B2CF4"/>
    <w:rsid w:val="240A0920"/>
    <w:rsid w:val="247A4902"/>
    <w:rsid w:val="24B6620A"/>
    <w:rsid w:val="28861CC6"/>
    <w:rsid w:val="2A7E4B0B"/>
    <w:rsid w:val="2AAA625B"/>
    <w:rsid w:val="2B05067D"/>
    <w:rsid w:val="2C4526CA"/>
    <w:rsid w:val="2C75669A"/>
    <w:rsid w:val="2D35736B"/>
    <w:rsid w:val="2E8D3153"/>
    <w:rsid w:val="2EA1794D"/>
    <w:rsid w:val="2FB13DD8"/>
    <w:rsid w:val="35AA1A4E"/>
    <w:rsid w:val="362837C4"/>
    <w:rsid w:val="39231902"/>
    <w:rsid w:val="3AA137DB"/>
    <w:rsid w:val="3CFB7AB9"/>
    <w:rsid w:val="3DF96C8C"/>
    <w:rsid w:val="3E110488"/>
    <w:rsid w:val="3E8A0EE9"/>
    <w:rsid w:val="3F8405F9"/>
    <w:rsid w:val="40D76B21"/>
    <w:rsid w:val="40FF5BAE"/>
    <w:rsid w:val="42936FFE"/>
    <w:rsid w:val="43004EFB"/>
    <w:rsid w:val="43482ECA"/>
    <w:rsid w:val="43710C2E"/>
    <w:rsid w:val="4551188D"/>
    <w:rsid w:val="47A8529E"/>
    <w:rsid w:val="47CB396F"/>
    <w:rsid w:val="47F64782"/>
    <w:rsid w:val="48C710F6"/>
    <w:rsid w:val="4A6D5850"/>
    <w:rsid w:val="4B2803E0"/>
    <w:rsid w:val="4BA4125B"/>
    <w:rsid w:val="4BE0077C"/>
    <w:rsid w:val="4C6A20E6"/>
    <w:rsid w:val="4E924D10"/>
    <w:rsid w:val="4EA04A11"/>
    <w:rsid w:val="4F3169CD"/>
    <w:rsid w:val="4FD10217"/>
    <w:rsid w:val="50D179A3"/>
    <w:rsid w:val="5211787B"/>
    <w:rsid w:val="54861062"/>
    <w:rsid w:val="54BE3DE7"/>
    <w:rsid w:val="5AC41E2D"/>
    <w:rsid w:val="5D0C283B"/>
    <w:rsid w:val="5E2F2956"/>
    <w:rsid w:val="5EC52F4A"/>
    <w:rsid w:val="5FA75932"/>
    <w:rsid w:val="64DC5AFE"/>
    <w:rsid w:val="65761A7A"/>
    <w:rsid w:val="67CA3A12"/>
    <w:rsid w:val="67FB7E93"/>
    <w:rsid w:val="69623534"/>
    <w:rsid w:val="6A482F02"/>
    <w:rsid w:val="6DC37ADD"/>
    <w:rsid w:val="6FE70922"/>
    <w:rsid w:val="70104216"/>
    <w:rsid w:val="7084567A"/>
    <w:rsid w:val="72706586"/>
    <w:rsid w:val="73705138"/>
    <w:rsid w:val="737B1CE3"/>
    <w:rsid w:val="766F77A5"/>
    <w:rsid w:val="76CE7448"/>
    <w:rsid w:val="77B00D76"/>
    <w:rsid w:val="78824DC1"/>
    <w:rsid w:val="799036A7"/>
    <w:rsid w:val="7A2A50F7"/>
    <w:rsid w:val="7B134905"/>
    <w:rsid w:val="7D5B7455"/>
    <w:rsid w:val="7DAE7B94"/>
    <w:rsid w:val="7F89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nhideWhenUsed="0" w:uiPriority="99" w:semiHidden="0" w:name="Body Text Indent 2"/>
    <w:lsdException w:uiPriority="99" w:name="Body Text Indent 3" w:locked="1"/>
    <w:lsdException w:uiPriority="99" w:name="Block Text" w:locked="1"/>
    <w:lsdException w:unhideWhenUsed="0" w:uiPriority="99" w:semiHidden="0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nhideWhenUsed="0" w:uiPriority="99" w:semiHidden="0" w:name="Plain Text"/>
    <w:lsdException w:uiPriority="99" w:name="E-mail Signature" w:locked="1"/>
    <w:lsdException w:unhideWhenUsed="0"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7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uiPriority w:val="99"/>
    <w:pPr>
      <w:spacing w:after="120"/>
    </w:pPr>
  </w:style>
  <w:style w:type="paragraph" w:styleId="4">
    <w:name w:val="Plain Text"/>
    <w:basedOn w:val="1"/>
    <w:link w:val="19"/>
    <w:uiPriority w:val="99"/>
    <w:rPr>
      <w:rFonts w:ascii="宋体" w:hAnsi="Courier New" w:eastAsia="宋体" w:cs="宋体"/>
      <w:sz w:val="21"/>
      <w:szCs w:val="21"/>
    </w:rPr>
  </w:style>
  <w:style w:type="paragraph" w:styleId="5">
    <w:name w:val="Date"/>
    <w:basedOn w:val="1"/>
    <w:next w:val="1"/>
    <w:link w:val="20"/>
    <w:uiPriority w:val="99"/>
    <w:rPr>
      <w:b/>
      <w:bCs/>
    </w:rPr>
  </w:style>
  <w:style w:type="paragraph" w:styleId="6">
    <w:name w:val="Body Text Indent 2"/>
    <w:basedOn w:val="1"/>
    <w:link w:val="21"/>
    <w:uiPriority w:val="99"/>
    <w:pPr>
      <w:spacing w:line="580" w:lineRule="exact"/>
      <w:ind w:right="-17" w:firstLine="630"/>
    </w:pPr>
    <w:rPr>
      <w:rFonts w:ascii="仿宋_GB2312" w:cs="仿宋_GB2312"/>
      <w:b/>
      <w:bCs/>
    </w:rPr>
  </w:style>
  <w:style w:type="paragraph" w:styleId="7">
    <w:name w:val="Balloon Text"/>
    <w:basedOn w:val="1"/>
    <w:link w:val="22"/>
    <w:semiHidden/>
    <w:uiPriority w:val="99"/>
    <w:rPr>
      <w:sz w:val="18"/>
      <w:szCs w:val="18"/>
    </w:rPr>
  </w:style>
  <w:style w:type="paragraph" w:styleId="8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99"/>
    <w:rPr>
      <w:rFonts w:cs="Times New Roman"/>
      <w:b/>
      <w:bCs/>
    </w:rPr>
  </w:style>
  <w:style w:type="character" w:styleId="15">
    <w:name w:val="page number"/>
    <w:basedOn w:val="13"/>
    <w:uiPriority w:val="99"/>
    <w:rPr>
      <w:rFonts w:cs="Times New Roman"/>
    </w:rPr>
  </w:style>
  <w:style w:type="character" w:styleId="16">
    <w:name w:val="Hyperlink"/>
    <w:basedOn w:val="13"/>
    <w:locked/>
    <w:uiPriority w:val="99"/>
    <w:rPr>
      <w:rFonts w:cs="Times New Roman"/>
      <w:color w:val="0000FF"/>
      <w:u w:val="single"/>
    </w:rPr>
  </w:style>
  <w:style w:type="character" w:customStyle="1" w:styleId="17">
    <w:name w:val="Heading 1 Char"/>
    <w:basedOn w:val="13"/>
    <w:link w:val="2"/>
    <w:locked/>
    <w:uiPriority w:val="99"/>
    <w:rPr>
      <w:rFonts w:ascii="宋体" w:eastAsia="宋体" w:cs="宋体"/>
      <w:b/>
      <w:bCs/>
      <w:kern w:val="36"/>
      <w:sz w:val="48"/>
      <w:szCs w:val="48"/>
    </w:rPr>
  </w:style>
  <w:style w:type="character" w:customStyle="1" w:styleId="18">
    <w:name w:val="Body Text Char"/>
    <w:basedOn w:val="13"/>
    <w:link w:val="3"/>
    <w:semiHidden/>
    <w:locked/>
    <w:uiPriority w:val="99"/>
    <w:rPr>
      <w:rFonts w:eastAsia="仿宋_GB2312" w:cs="Times New Roman"/>
      <w:sz w:val="24"/>
      <w:szCs w:val="24"/>
    </w:rPr>
  </w:style>
  <w:style w:type="character" w:customStyle="1" w:styleId="19">
    <w:name w:val="Plain Text Char"/>
    <w:basedOn w:val="13"/>
    <w:link w:val="4"/>
    <w:semiHidden/>
    <w:locked/>
    <w:uiPriority w:val="99"/>
    <w:rPr>
      <w:rFonts w:ascii="宋体" w:hAnsi="Courier New" w:eastAsia="宋体" w:cs="宋体"/>
      <w:kern w:val="2"/>
      <w:sz w:val="21"/>
      <w:szCs w:val="21"/>
      <w:lang w:val="en-US" w:eastAsia="zh-CN"/>
    </w:rPr>
  </w:style>
  <w:style w:type="character" w:customStyle="1" w:styleId="20">
    <w:name w:val="Date Char"/>
    <w:basedOn w:val="13"/>
    <w:link w:val="5"/>
    <w:semiHidden/>
    <w:locked/>
    <w:uiPriority w:val="99"/>
    <w:rPr>
      <w:rFonts w:eastAsia="仿宋_GB2312" w:cs="Times New Roman"/>
      <w:sz w:val="24"/>
      <w:szCs w:val="24"/>
    </w:rPr>
  </w:style>
  <w:style w:type="character" w:customStyle="1" w:styleId="21">
    <w:name w:val="Body Text Indent 2 Char"/>
    <w:basedOn w:val="13"/>
    <w:link w:val="6"/>
    <w:semiHidden/>
    <w:locked/>
    <w:uiPriority w:val="99"/>
    <w:rPr>
      <w:rFonts w:eastAsia="仿宋_GB2312" w:cs="Times New Roman"/>
      <w:sz w:val="24"/>
      <w:szCs w:val="24"/>
    </w:rPr>
  </w:style>
  <w:style w:type="character" w:customStyle="1" w:styleId="22">
    <w:name w:val="Balloon Text Char"/>
    <w:basedOn w:val="13"/>
    <w:link w:val="7"/>
    <w:semiHidden/>
    <w:locked/>
    <w:uiPriority w:val="99"/>
    <w:rPr>
      <w:rFonts w:eastAsia="仿宋_GB2312" w:cs="Times New Roman"/>
      <w:sz w:val="2"/>
      <w:szCs w:val="2"/>
    </w:rPr>
  </w:style>
  <w:style w:type="character" w:customStyle="1" w:styleId="23">
    <w:name w:val="Footer Char"/>
    <w:basedOn w:val="13"/>
    <w:link w:val="8"/>
    <w:semiHidden/>
    <w:locked/>
    <w:uiPriority w:val="99"/>
    <w:rPr>
      <w:rFonts w:eastAsia="仿宋_GB2312" w:cs="Times New Roman"/>
      <w:sz w:val="18"/>
      <w:szCs w:val="18"/>
    </w:rPr>
  </w:style>
  <w:style w:type="character" w:customStyle="1" w:styleId="24">
    <w:name w:val="Header Char"/>
    <w:basedOn w:val="13"/>
    <w:link w:val="9"/>
    <w:semiHidden/>
    <w:locked/>
    <w:uiPriority w:val="99"/>
    <w:rPr>
      <w:rFonts w:eastAsia="仿宋_GB2312" w:cs="Times New Roman"/>
      <w:sz w:val="18"/>
      <w:szCs w:val="18"/>
    </w:rPr>
  </w:style>
  <w:style w:type="paragraph" w:customStyle="1" w:styleId="25">
    <w:name w:val="Char"/>
    <w:basedOn w:val="1"/>
    <w:uiPriority w:val="99"/>
    <w:rPr>
      <w:rFonts w:eastAsia="宋体"/>
      <w:sz w:val="21"/>
      <w:szCs w:val="21"/>
    </w:rPr>
  </w:style>
  <w:style w:type="paragraph" w:customStyle="1" w:styleId="26">
    <w:name w:val="Char Char Char Char Char Char Char"/>
    <w:basedOn w:val="1"/>
    <w:uiPriority w:val="99"/>
    <w:pPr>
      <w:snapToGrid w:val="0"/>
      <w:spacing w:line="360" w:lineRule="auto"/>
      <w:ind w:firstLine="200" w:firstLineChars="200"/>
    </w:pPr>
    <w:rPr>
      <w:sz w:val="24"/>
      <w:szCs w:val="24"/>
    </w:rPr>
  </w:style>
  <w:style w:type="paragraph" w:customStyle="1" w:styleId="27">
    <w:name w:val="默认段落字体 Para Char Char Char Char Char Char Char"/>
    <w:basedOn w:val="1"/>
    <w:uiPriority w:val="99"/>
    <w:rPr>
      <w:rFonts w:ascii="Calibri" w:hAnsi="Calibri" w:eastAsia="宋体" w:cs="Calibri"/>
      <w:sz w:val="21"/>
      <w:szCs w:val="21"/>
    </w:rPr>
  </w:style>
  <w:style w:type="paragraph" w:customStyle="1" w:styleId="28">
    <w:name w:val="info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lxkj</Company>
  <Pages>22</Pages>
  <Words>1745</Words>
  <Characters>9951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2021-04-27T03:47:00Z</dcterms:created>
  <dc:creator>lxkj</dc:creator>
  <cp:lastModifiedBy>范斌</cp:lastModifiedBy>
  <cp:lastPrinted>2021-04-27T03:17:00Z</cp:lastPrinted>
  <dcterms:modified xsi:type="dcterms:W3CDTF">2021-06-12T07:24:12Z</dcterms:modified>
  <dc:title>幼教先进集体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9A56ABC51685479AB6E806D19DAE873E</vt:lpwstr>
  </property>
</Properties>
</file>